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glossary/webSettings.xml" ContentType="application/vnd.openxmlformats-officedocument.wordprocessingml.webSettings+xml"/>
  <Override PartName="/word/activeX/activeX9.xml" ContentType="application/vnd.ms-office.activeX+xml"/>
  <Override PartName="/word/activeX/activeX213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glossary/fontTable.xml" ContentType="application/vnd.openxmlformats-officedocument.wordprocessingml.fontTable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30.xml" ContentType="application/vnd.ms-office.activeX+xml"/>
  <Override PartName="/word/activeX/activeX225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26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glossary/settings.xml" ContentType="application/vnd.openxmlformats-officedocument.wordprocessingml.settings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Default Extension="jpeg" ContentType="image/jpeg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glossary/document.xml" ContentType="application/vnd.openxmlformats-officedocument.wordprocessingml.document.glossary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06.xml" ContentType="application/vnd.ms-office.activeX+xml"/>
  <Override PartName="/word/activeX/activeX17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C3" w:rsidRPr="000F1D82" w:rsidRDefault="00054D70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eastAsia="Times New Roman" w:cs="Arial"/>
          <w:b/>
          <w:bCs/>
          <w:color w:val="4F81BD" w:themeColor="accent1"/>
          <w:sz w:val="28"/>
          <w:szCs w:val="24"/>
          <w:lang w:eastAsia="es-ES"/>
        </w:rPr>
      </w:pPr>
      <w:r w:rsidRPr="000F1D82">
        <w:rPr>
          <w:rFonts w:eastAsia="Times New Roman" w:cs="Arial"/>
          <w:b/>
          <w:bCs/>
          <w:color w:val="4F81BD" w:themeColor="accent1"/>
          <w:sz w:val="28"/>
          <w:szCs w:val="24"/>
          <w:lang w:eastAsia="es-ES"/>
        </w:rPr>
        <w:t>MÀSTER EN ENGINYERIA DE CAMINS, CANALS I PORTS</w:t>
      </w:r>
    </w:p>
    <w:p w:rsidR="00EC1BC3" w:rsidRPr="000F1D82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4"/>
          <w:lang w:eastAsia="es-ES"/>
        </w:rPr>
      </w:pPr>
      <w:r w:rsidRPr="000F1D82">
        <w:rPr>
          <w:rFonts w:eastAsia="Times New Roman" w:cs="Arial"/>
          <w:b/>
          <w:bCs/>
          <w:sz w:val="20"/>
          <w:szCs w:val="24"/>
          <w:lang w:eastAsia="es-ES"/>
        </w:rPr>
        <w:t>PRÀCTIQUES EN EMPRESES, INSTITUCIONS O ENTITATS:</w:t>
      </w:r>
    </w:p>
    <w:p w:rsidR="00EC1BC3" w:rsidRPr="000F1D82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4"/>
          <w:lang w:eastAsia="es-ES"/>
        </w:rPr>
      </w:pPr>
      <w:r w:rsidRPr="000F1D82">
        <w:rPr>
          <w:rFonts w:eastAsia="Times New Roman" w:cs="Arial"/>
          <w:b/>
          <w:bCs/>
          <w:sz w:val="20"/>
          <w:szCs w:val="24"/>
          <w:lang w:eastAsia="es-ES"/>
        </w:rPr>
        <w:t>INFORME DEL TUTOR/A</w:t>
      </w:r>
    </w:p>
    <w:p w:rsidR="00EC1BC3" w:rsidRPr="000F1D82" w:rsidRDefault="00EC1BC3" w:rsidP="00EC1BC3">
      <w:pPr>
        <w:pStyle w:val="Ttol2"/>
        <w:ind w:right="425"/>
        <w:jc w:val="both"/>
        <w:rPr>
          <w:rFonts w:asciiTheme="minorHAnsi" w:hAnsiTheme="minorHAnsi"/>
          <w:sz w:val="16"/>
          <w:szCs w:val="16"/>
        </w:rPr>
      </w:pPr>
    </w:p>
    <w:p w:rsidR="00EC1BC3" w:rsidRPr="000F1D82" w:rsidRDefault="00EC1BC3" w:rsidP="00EC1BC3">
      <w:pPr>
        <w:pStyle w:val="Ttol2"/>
        <w:ind w:right="-1"/>
        <w:jc w:val="both"/>
        <w:rPr>
          <w:rFonts w:asciiTheme="minorHAnsi" w:hAnsiTheme="minorHAnsi"/>
          <w:sz w:val="18"/>
          <w:szCs w:val="18"/>
        </w:rPr>
      </w:pPr>
      <w:r w:rsidRPr="000F1D82">
        <w:rPr>
          <w:rFonts w:asciiTheme="minorHAnsi" w:hAnsiTheme="minorHAnsi"/>
          <w:sz w:val="18"/>
          <w:szCs w:val="18"/>
        </w:rPr>
        <w:t xml:space="preserve">Aquest informe dóna acompliment al que estableix l’art. 13.1 de </w:t>
      </w:r>
      <w:proofErr w:type="spellStart"/>
      <w:r w:rsidRPr="000F1D82">
        <w:rPr>
          <w:rFonts w:asciiTheme="minorHAnsi" w:hAnsiTheme="minorHAnsi"/>
          <w:sz w:val="18"/>
          <w:szCs w:val="18"/>
        </w:rPr>
        <w:t>l’RD</w:t>
      </w:r>
      <w:proofErr w:type="spellEnd"/>
      <w:r w:rsidRPr="000F1D82">
        <w:rPr>
          <w:rFonts w:asciiTheme="minorHAnsi" w:hAnsiTheme="minorHAnsi"/>
          <w:sz w:val="18"/>
          <w:szCs w:val="18"/>
        </w:rPr>
        <w:t xml:space="preserve"> 1707/2011 pel que fa a l’informe final a la conclusió de les pràctiques en què el tutor o tutora valora diferents aspectes de les pràctiques realitzades per l’estudiant o estudianta. L’Escola, un cop acabades les pràctiques, vol conèixer la valoració que fa el tutor/a sobre els aspectes següents en vista a la valoració acadèmica de les pràctiques: el desenvolupament i contingut de les pràctiques realitzades per l’estudiant/a, en empreses, institucions o entitats, la formació prèvia del nostre estudiant/a, l’assoliment de les competències tècniques i genèriques previstes en el projecte formatiu i el grau de satisfacció respecte el servei prestat per l’Escola i la UPC. </w:t>
      </w:r>
    </w:p>
    <w:p w:rsidR="00EC1BC3" w:rsidRPr="000F1D82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943634" w:themeColor="accent2" w:themeShade="BF"/>
          <w:sz w:val="18"/>
          <w:szCs w:val="18"/>
          <w:lang w:eastAsia="es-ES"/>
        </w:rPr>
      </w:pPr>
    </w:p>
    <w:p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Dades del tutor/a a l’empresa, institució o entitat:</w:t>
      </w:r>
    </w:p>
    <w:tbl>
      <w:tblPr>
        <w:tblW w:w="9498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6663"/>
      </w:tblGrid>
      <w:tr w:rsidR="00EC1BC3" w:rsidRPr="000F1D82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EC1BC3" w:rsidRPr="000F1D82" w:rsidRDefault="00EC1BC3" w:rsidP="00EC1BC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Nom i cognoms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EC1BC3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EC1BC3" w:rsidRPr="000F1D82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EC1BC3" w:rsidRPr="000F1D82" w:rsidRDefault="00EC1BC3" w:rsidP="00EC1BC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Nom empresa/institució/entitat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EC1BC3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EC1BC3" w:rsidRPr="000F1D82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EC1BC3" w:rsidRPr="000F1D82" w:rsidRDefault="00EC1BC3" w:rsidP="00EC1BC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proofErr w:type="spellStart"/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e-mail</w:t>
            </w:r>
            <w:proofErr w:type="spellEnd"/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 xml:space="preserve"> de contacte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EC1BC3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</w:tbl>
    <w:p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943634" w:themeColor="accent2" w:themeShade="BF"/>
          <w:sz w:val="20"/>
          <w:szCs w:val="20"/>
          <w:lang w:eastAsia="es-ES"/>
        </w:rPr>
      </w:pPr>
    </w:p>
    <w:p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Dades de l’estudiant/a: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6663"/>
      </w:tblGrid>
      <w:tr w:rsidR="00EC1BC3" w:rsidRPr="000F1D82" w:rsidTr="00EC1BC3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EC1BC3" w:rsidRPr="000F1D82" w:rsidRDefault="00EC1BC3" w:rsidP="00EC1BC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Nom i cognoms</w:t>
            </w:r>
          </w:p>
        </w:tc>
        <w:tc>
          <w:tcPr>
            <w:tcW w:w="66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C1BC3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EC1BC3" w:rsidRPr="000F1D82" w:rsidTr="00EC1BC3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EC1BC3" w:rsidRPr="000F1D82" w:rsidRDefault="00EC1BC3" w:rsidP="00EC1BC3">
            <w:pPr>
              <w:tabs>
                <w:tab w:val="center" w:pos="1405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Número de conveni</w:t>
            </w: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ab/>
            </w:r>
          </w:p>
        </w:tc>
        <w:tc>
          <w:tcPr>
            <w:tcW w:w="66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C1BC3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</w:tbl>
    <w:p w:rsidR="00EC1BC3" w:rsidRPr="0058137B" w:rsidRDefault="00EC1BC3" w:rsidP="00EC1BC3">
      <w:pPr>
        <w:spacing w:after="0" w:line="240" w:lineRule="auto"/>
        <w:rPr>
          <w:rFonts w:eastAsia="Times New Roman" w:cs="Arial"/>
          <w:color w:val="943634" w:themeColor="accent2" w:themeShade="BF"/>
          <w:sz w:val="20"/>
          <w:szCs w:val="20"/>
          <w:lang w:eastAsia="es-ES"/>
        </w:rPr>
      </w:pPr>
    </w:p>
    <w:p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Dades de l’empresa, institució o entitat:</w:t>
      </w:r>
    </w:p>
    <w:p w:rsidR="00EC1BC3" w:rsidRPr="000F1D82" w:rsidRDefault="00EC1BC3" w:rsidP="00EC1BC3">
      <w:pPr>
        <w:keepNext/>
        <w:spacing w:after="0" w:line="240" w:lineRule="auto"/>
        <w:outlineLvl w:val="2"/>
        <w:rPr>
          <w:rFonts w:eastAsia="Times New Roman" w:cs="Arial"/>
          <w:bCs/>
          <w:sz w:val="18"/>
          <w:szCs w:val="18"/>
          <w:lang w:eastAsia="es-ES"/>
        </w:rPr>
      </w:pPr>
      <w:r w:rsidRPr="000F1D82">
        <w:rPr>
          <w:rFonts w:eastAsia="Times New Roman" w:cs="Arial"/>
          <w:bCs/>
          <w:sz w:val="18"/>
          <w:szCs w:val="18"/>
          <w:lang w:eastAsia="es-ES"/>
        </w:rPr>
        <w:t>(</w:t>
      </w:r>
      <w:r w:rsidR="000F1D82">
        <w:rPr>
          <w:rFonts w:eastAsia="Times New Roman" w:cs="Arial"/>
          <w:bCs/>
          <w:sz w:val="18"/>
          <w:szCs w:val="18"/>
          <w:lang w:eastAsia="es-ES"/>
        </w:rPr>
        <w:t>Marcar</w:t>
      </w:r>
      <w:r w:rsidRPr="000F1D82">
        <w:rPr>
          <w:rFonts w:eastAsia="Times New Roman" w:cs="Arial"/>
          <w:bCs/>
          <w:sz w:val="18"/>
          <w:szCs w:val="18"/>
          <w:lang w:eastAsia="es-ES"/>
        </w:rPr>
        <w:t xml:space="preserve"> el sector d’activitat de l’empresa/institució/entitat</w:t>
      </w:r>
      <w:r w:rsidR="000F1D82">
        <w:rPr>
          <w:rFonts w:eastAsia="Times New Roman" w:cs="Arial"/>
          <w:bCs/>
          <w:sz w:val="18"/>
          <w:szCs w:val="18"/>
          <w:lang w:eastAsia="es-ES"/>
        </w:rPr>
        <w:t xml:space="preserve"> i seleccionar </w:t>
      </w:r>
      <w:r w:rsidR="004C243A" w:rsidRPr="000F1D82">
        <w:rPr>
          <w:rFonts w:eastAsia="Times New Roman" w:cs="Arial"/>
          <w:bCs/>
          <w:sz w:val="18"/>
          <w:szCs w:val="18"/>
          <w:lang w:eastAsia="es-ES"/>
        </w:rPr>
        <w:t>)</w:t>
      </w:r>
    </w:p>
    <w:p w:rsidR="004C243A" w:rsidRPr="000F1D82" w:rsidRDefault="004C243A" w:rsidP="00EC1BC3">
      <w:pPr>
        <w:keepNext/>
        <w:spacing w:after="0" w:line="240" w:lineRule="auto"/>
        <w:outlineLvl w:val="2"/>
        <w:rPr>
          <w:rFonts w:eastAsia="Times New Roman" w:cs="Arial"/>
          <w:bCs/>
          <w:sz w:val="16"/>
          <w:szCs w:val="16"/>
          <w:lang w:eastAsia="es-ES"/>
        </w:rPr>
      </w:pPr>
    </w:p>
    <w:tbl>
      <w:tblPr>
        <w:tblStyle w:val="Taulaambquadrcula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28" w:type="dxa"/>
        </w:tblCellMar>
        <w:tblLook w:val="04A0"/>
      </w:tblPr>
      <w:tblGrid>
        <w:gridCol w:w="471"/>
        <w:gridCol w:w="9058"/>
      </w:tblGrid>
      <w:tr w:rsidR="007B0845" w:rsidRPr="000F1D82" w:rsidTr="007B0845">
        <w:tc>
          <w:tcPr>
            <w:tcW w:w="471" w:type="dxa"/>
            <w:shd w:val="clear" w:color="auto" w:fill="auto"/>
            <w:vAlign w:val="center"/>
          </w:tcPr>
          <w:p w:rsidR="007B0845" w:rsidRPr="000F1D82" w:rsidRDefault="00570D88" w:rsidP="007B0845">
            <w:pPr>
              <w:tabs>
                <w:tab w:val="left" w:pos="9497"/>
              </w:tabs>
              <w:rPr>
                <w:rFonts w:cs="Arial"/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4" type="#_x0000_t75" style="width:12.9pt;height:18.35pt" o:ole="">
                  <v:imagedata r:id="rId8" o:title=""/>
                  <o:lock v:ext="edit" aspectratio="f"/>
                </v:shape>
                <w:control r:id="rId9" w:name="CheckBox111" w:shapeid="_x0000_i1284"/>
              </w:object>
            </w:r>
            <w:r w:rsidR="007B0845" w:rsidRPr="000F1D82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9058" w:type="dxa"/>
            <w:shd w:val="clear" w:color="auto" w:fill="auto"/>
            <w:vAlign w:val="center"/>
          </w:tcPr>
          <w:p w:rsidR="007B0845" w:rsidRPr="000F1D82" w:rsidRDefault="007B0845" w:rsidP="000F1D82">
            <w:pPr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F1D82">
              <w:rPr>
                <w:rFonts w:eastAsia="Times New Roman" w:cs="Arial"/>
                <w:b/>
                <w:sz w:val="20"/>
                <w:szCs w:val="20"/>
                <w:lang w:eastAsia="es-ES"/>
              </w:rPr>
              <w:t>Extraccions i producció d’energia i aigua</w:t>
            </w:r>
          </w:p>
        </w:tc>
      </w:tr>
      <w:tr w:rsidR="00EC1BC3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570D88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3"/>
                  <w:rFonts w:asciiTheme="minorHAnsi" w:hAnsiTheme="minorHAnsi"/>
                  <w:sz w:val="20"/>
                  <w:szCs w:val="20"/>
                </w:rPr>
                <w:id w:val="6382249"/>
                <w:placeholder>
                  <w:docPart w:val="4BAED3F2388B4B60A32A4C0E0903D252"/>
                </w:placeholder>
                <w:dropDownList>
                  <w:listItem w:displayText="Seleccionar" w:value="Seleccionar"/>
                  <w:listItem w:displayText="Extracció, preparació i aglomeració de combustibles sòlids i coqueries" w:value="Extracció, preparació i aglomeració de combustibles sòlids i coqueries"/>
                  <w:listItem w:displayText="Extracció, depuració  i distribució de petroli i gas natural " w:value="Extracció, depuració  i distribució de petroli i gas natural "/>
                  <w:listItem w:displayText="Prospecció de petroli i gas natural i treballs auxiliars d’investigació minera" w:value="Prospecció de petroli i gas natural i treballs auxiliars d’investigació minera"/>
                  <w:listItem w:displayText="Treballs de testificació de procediments en sondeigs, desviació de sondeigs i fonamentació de pous" w:value="Treballs de testificació de procediments en sondeigs, desviació de sondeigs i fonamentació de pous"/>
                  <w:listItem w:displayText="Producció, transport i distribució d’energia elèctrica " w:value="Producció, transport i distribució d’energia elèctrica "/>
                  <w:listItem w:displayText="Captació, tractament i distribució de l’aigua " w:value="Captació, tractament i distribució de l’aigua "/>
                  <w:listItem w:displayText="Transformació, tractament i emmagatzematge de residus" w:value="Transformació, tractament i emmagatzematge de residus"/>
                </w:dropDownList>
              </w:sdtPr>
              <w:sdtContent>
                <w:r w:rsidR="00BA4E48" w:rsidRPr="000F1D82">
                  <w:rPr>
                    <w:rStyle w:val="Estil3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EC1BC3" w:rsidRPr="000F1D82" w:rsidTr="005A192F">
        <w:trPr>
          <w:trHeight w:val="187"/>
        </w:trPr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EC1BC3" w:rsidP="00C9768F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B0845" w:rsidRPr="000F1D82" w:rsidTr="007B0845">
        <w:trPr>
          <w:trHeight w:val="376"/>
        </w:trPr>
        <w:tc>
          <w:tcPr>
            <w:tcW w:w="471" w:type="dxa"/>
            <w:vAlign w:val="center"/>
          </w:tcPr>
          <w:p w:rsidR="007B0845" w:rsidRPr="000F1D82" w:rsidRDefault="00570D88" w:rsidP="007B0845">
            <w:pPr>
              <w:tabs>
                <w:tab w:val="left" w:pos="9497"/>
              </w:tabs>
              <w:rPr>
                <w:rFonts w:cs="Arial"/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>
                <v:shape id="_x0000_i1285" type="#_x0000_t75" style="width:12.9pt;height:18.35pt" o:ole="">
                  <v:imagedata r:id="rId8" o:title=""/>
                  <o:lock v:ext="edit" aspectratio="f"/>
                </v:shape>
                <w:control r:id="rId10" w:name="CheckBox11" w:shapeid="_x0000_i1285"/>
              </w:object>
            </w:r>
            <w:r w:rsidR="007B0845" w:rsidRPr="000F1D82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9058" w:type="dxa"/>
            <w:vAlign w:val="center"/>
          </w:tcPr>
          <w:p w:rsidR="007B0845" w:rsidRPr="000F1D82" w:rsidRDefault="007B0845" w:rsidP="007B0845">
            <w:pPr>
              <w:tabs>
                <w:tab w:val="left" w:pos="9497"/>
              </w:tabs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Mineria, matèries primeres, indústria ceràmica, de la pedra, del vitri, indústria química i de materials de construcció</w:t>
            </w:r>
          </w:p>
        </w:tc>
      </w:tr>
      <w:tr w:rsidR="00EC1BC3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570D88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 "/>
                <w:tag w:val=" "/>
                <w:id w:val="6382329"/>
                <w:placeholder>
                  <w:docPart w:val="E74021621CA84E71BD6E4CDC2057FA10"/>
                </w:placeholder>
                <w:showingPlcHdr/>
                <w:dropDownList>
                  <w:listItem w:value="Seleccionar"/>
                  <w:listItem w:displayText="Extracció de materials de construcció" w:value="Extracció de materials de construcció"/>
                  <w:listItem w:displayText="Extracció i preparació de minerals " w:value="Extracció i preparació de minerals "/>
                  <w:listItem w:displayText="Producció i primera transformació de metalls" w:value="Producció i primera transformació de metalls"/>
                  <w:listItem w:displayText="Siderúrgia" w:value="Siderúrgia"/>
                  <w:listItem w:displayText="Fabricació de ciments, calç i guix" w:value="Fabricació de ciments, calç i guix"/>
                  <w:listItem w:displayText="Fabricació de formigons" w:value="Fabricació de formigons"/>
                  <w:listItem w:displayText="Fabricació de productes de terres cuites per a la construcció " w:value="Fabricació de productes de terres cuites per a la construcció "/>
                  <w:listItem w:displayText="Fabricació de materials de construcció de formigó, ciment, guix i altres" w:value="Fabricació de materials de construcció de formigó, ciment, guix i altres"/>
                  <w:listItem w:displayText="Fabricació d’asfalts, mescles bituminoses i paviments asfàltics " w:value="Fabricació d’asfalts, mescles bituminoses i paviments asfàltics "/>
                </w:dropDownList>
              </w:sdtPr>
              <w:sdtContent>
                <w:r w:rsidR="004D6802" w:rsidRPr="000F1D82">
                  <w:rPr>
                    <w:rFonts w:cs="Arial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EC1BC3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EC1BC3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B0845" w:rsidRPr="000F1D82" w:rsidTr="007B0845">
        <w:trPr>
          <w:trHeight w:val="347"/>
        </w:trPr>
        <w:tc>
          <w:tcPr>
            <w:tcW w:w="471" w:type="dxa"/>
            <w:vAlign w:val="center"/>
          </w:tcPr>
          <w:p w:rsidR="007B0845" w:rsidRPr="000F1D82" w:rsidRDefault="00570D88" w:rsidP="007B0845">
            <w:pPr>
              <w:tabs>
                <w:tab w:val="left" w:pos="9497"/>
              </w:tabs>
              <w:rPr>
                <w:rFonts w:cs="Arial"/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>
                <v:shape id="_x0000_i1286" type="#_x0000_t75" style="width:12.9pt;height:18.35pt" o:ole="">
                  <v:imagedata r:id="rId8" o:title=""/>
                  <o:lock v:ext="edit" aspectratio="f"/>
                </v:shape>
                <w:control r:id="rId11" w:name="CheckBox1111" w:shapeid="_x0000_i1286"/>
              </w:object>
            </w:r>
            <w:r w:rsidR="007B0845" w:rsidRPr="000F1D82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9058" w:type="dxa"/>
            <w:vAlign w:val="center"/>
          </w:tcPr>
          <w:p w:rsidR="007B0845" w:rsidRPr="000F1D82" w:rsidRDefault="007B0845" w:rsidP="007B0845">
            <w:pPr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F1D82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Metal·lúrgia, construcció de maquinària, electrotècnia i  transport </w:t>
            </w:r>
          </w:p>
        </w:tc>
      </w:tr>
      <w:tr w:rsidR="00EC1BC3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570D88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 "/>
                <w:tag w:val=" "/>
                <w:id w:val="6382429"/>
                <w:placeholder>
                  <w:docPart w:val="45F254ADC65F4052A6011D78B677C38C"/>
                </w:placeholder>
                <w:dropDownList>
                  <w:listItem w:displayText="Seleccionar" w:value="Seleccionar"/>
                  <w:listItem w:displayText="Fabricació d’estructures metàl•liques " w:value="Fabricació d’estructures metàl•liques "/>
                  <w:listItem w:displayText="Construcció de màquines i equipament per a la mineria, la construcció i les obres públiques, la siderúrgia i la foneria, i d’elevació i manipulació " w:value="Construcció de màquines i equipament per a la mineria, la construcció i les obres públiques, la siderúrgia i la foneria, i d’elevació i manipulació "/>
                  <w:listItem w:displayText="Construcció de material ferroviari" w:value="Construcció de material ferroviari"/>
                  <w:listItem w:displayText="Construcció naval i d’aeronaus " w:value="Construcció naval i d’aeronaus "/>
                </w:dropDownList>
              </w:sdtPr>
              <w:sdtContent>
                <w:r w:rsidR="0064438A" w:rsidRPr="000F1D82">
                  <w:rPr>
                    <w:rFonts w:cs="Arial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EC1BC3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EC1BC3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B0845" w:rsidRPr="000F1D82" w:rsidTr="00A27371">
        <w:trPr>
          <w:trHeight w:val="361"/>
        </w:trPr>
        <w:tc>
          <w:tcPr>
            <w:tcW w:w="471" w:type="dxa"/>
          </w:tcPr>
          <w:p w:rsidR="007B0845" w:rsidRPr="000F1D82" w:rsidRDefault="00570D88" w:rsidP="00EC1BC3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>
                <v:shape id="_x0000_i1287" type="#_x0000_t75" style="width:12.9pt;height:18.35pt" o:ole="">
                  <v:imagedata r:id="rId8" o:title=""/>
                  <o:lock v:ext="edit" aspectratio="f"/>
                </v:shape>
                <w:control r:id="rId12" w:name="CheckBox11111" w:shapeid="_x0000_i1287"/>
              </w:object>
            </w:r>
          </w:p>
        </w:tc>
        <w:tc>
          <w:tcPr>
            <w:tcW w:w="9058" w:type="dxa"/>
            <w:vAlign w:val="center"/>
          </w:tcPr>
          <w:p w:rsidR="007B0845" w:rsidRPr="000F1D82" w:rsidRDefault="00A27371" w:rsidP="00A27371">
            <w:pPr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Construcció i instal·lacions</w:t>
            </w:r>
          </w:p>
        </w:tc>
      </w:tr>
      <w:tr w:rsidR="00EC1BC3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570D88" w:rsidP="00EC1BC3">
            <w:pPr>
              <w:tabs>
                <w:tab w:val="left" w:pos="9497"/>
              </w:tabs>
              <w:ind w:firstLine="459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480751"/>
                <w:placeholder>
                  <w:docPart w:val="4F61412729624BCCB37709186AAC2EC6"/>
                </w:placeholder>
                <w:dropDownList>
                  <w:listItem w:displayText="Seleccionar" w:value="Seleccionar"/>
                  <w:listItem w:displayText="Construcció completa, reparació i conservació d’obres civils i edificacions" w:value="Construcció completa, reparació i conservació d’obres civils i edificacions"/>
                  <w:listItem w:displayText="Consolidació i preparació de terrenys per a la realització d’obres civils" w:value="Consolidació i preparació de terrenys per a la realització d’obres civils"/>
                  <w:listItem w:displayText="Demolicions i enderrocaments en general" w:value="Demolicions i enderrocaments en general"/>
                  <w:listItem w:displayText="Fonamentacions i pavimentacions en obres civils i construcció d’edificacions, inclosos els sistemes d’esgotament i dragatge " w:value="Fonamentacions i pavimentacions en obres civils i construcció d’edificacions, inclosos els sistemes d’esgotament i dragatge "/>
                  <w:listItem w:displayText="Perforacions per a la captació d’aigües" w:value="Perforacions per a la captació d’aigües"/>
                  <w:listItem w:displayText="Preparació, muntatge i instal•lació d’estructures i cobertes i cobriments en obres civils i edificacions" w:value="Preparació, muntatge i instal•lació d’estructures i cobertes i cobriments en obres civils i edificacions"/>
                  <w:listItem w:displayText="Preparació, muntatge i instal•lació d’estructures metàl•liques per a transports, ports, obres hidràuliques, ponts, carrils, pals, etc. " w:value="Preparació, muntatge i instal•lació d’estructures metàl•liques per a transports, ports, obres hidràuliques, ponts, carrils, pals, etc. "/>
                  <w:listItem w:displayText="Serveis auxiliars de la construcció i dragatges" w:value="Serveis auxiliars de la construcció i dragatges"/>
                  <w:listItem w:displayText="Instal•lació de bastides, cindris i encofrats, etc" w:value="Instal•lació de bastides, cindris i encofrats, etc"/>
                  <w:listItem w:displayText="Fusteria" w:value="Fusteria"/>
                </w:dropDownList>
              </w:sdtPr>
              <w:sdtContent>
                <w:r w:rsidR="0064438A" w:rsidRPr="000F1D82">
                  <w:rPr>
                    <w:rFonts w:cs="Arial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EC1BC3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EC1BC3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:rsidTr="00A27371">
        <w:tc>
          <w:tcPr>
            <w:tcW w:w="471" w:type="dxa"/>
          </w:tcPr>
          <w:p w:rsidR="00A27371" w:rsidRPr="000F1D82" w:rsidRDefault="00570D88" w:rsidP="00FE5CBD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>
                <v:shape id="_x0000_i1288" type="#_x0000_t75" style="width:12.9pt;height:18.35pt" o:ole="">
                  <v:imagedata r:id="rId8" o:title=""/>
                  <o:lock v:ext="edit" aspectratio="f"/>
                </v:shape>
                <w:control r:id="rId13" w:name="CheckBox111111" w:shapeid="_x0000_i1288"/>
              </w:object>
            </w:r>
          </w:p>
        </w:tc>
        <w:tc>
          <w:tcPr>
            <w:tcW w:w="9058" w:type="dxa"/>
            <w:vAlign w:val="center"/>
          </w:tcPr>
          <w:p w:rsidR="00A27371" w:rsidRPr="000F1D82" w:rsidRDefault="00A27371" w:rsidP="00A27371">
            <w:pPr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Distribució i  comerç</w:t>
            </w:r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570D88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284"/>
                <w:placeholder>
                  <w:docPart w:val="A286D84183E643A381159096116A2D04"/>
                </w:placeholder>
                <w:dropDownList>
                  <w:listItem w:displayText="Seleccionar" w:value="Seleccionar"/>
                  <w:listItem w:displayText="Comerç de mercaderies " w:value="Comerç de mercaderies "/>
                  <w:listItem w:displayText="Comerç de materials de construcció" w:value="Comerç de materials de construcció"/>
                  <w:listItem w:displayText="Comerç de petroli, ferro i acer" w:value="Comerç de petroli, ferro i acer"/>
                  <w:listItem w:displayText="Recuperació i comerç de residus" w:value="Recuperació i comerç de residus"/>
                </w:dropDownList>
              </w:sdtPr>
              <w:sdtEndPr>
                <w:rPr>
                  <w:rStyle w:val="Tipusdelletraperdefectedelpargraf"/>
                  <w:rFonts w:cs="Arial"/>
                </w:rPr>
              </w:sdtEndPr>
              <w:sdtContent>
                <w:r w:rsidR="00A27371" w:rsidRPr="000F1D82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:rsidTr="00A27371">
        <w:trPr>
          <w:trHeight w:val="387"/>
        </w:trPr>
        <w:tc>
          <w:tcPr>
            <w:tcW w:w="471" w:type="dxa"/>
          </w:tcPr>
          <w:p w:rsidR="00A27371" w:rsidRPr="000F1D82" w:rsidRDefault="00570D88" w:rsidP="00FE5CBD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>
                <v:shape id="_x0000_i1289" type="#_x0000_t75" style="width:12.9pt;height:18.35pt" o:ole="">
                  <v:imagedata r:id="rId8" o:title=""/>
                  <o:lock v:ext="edit" aspectratio="f"/>
                </v:shape>
                <w:control r:id="rId14" w:name="CheckBox1111111" w:shapeid="_x0000_i1289"/>
              </w:object>
            </w:r>
          </w:p>
        </w:tc>
        <w:tc>
          <w:tcPr>
            <w:tcW w:w="9058" w:type="dxa"/>
            <w:vAlign w:val="center"/>
          </w:tcPr>
          <w:p w:rsidR="00A27371" w:rsidRPr="000F1D82" w:rsidRDefault="00A27371" w:rsidP="00A27371">
            <w:pPr>
              <w:tabs>
                <w:tab w:val="left" w:pos="9497"/>
              </w:tabs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Logística, transport i telecomunicacions</w:t>
            </w:r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570D88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289"/>
                <w:placeholder>
                  <w:docPart w:val="085F0F5A66844FEFA8A600FECB718A7E"/>
                </w:placeholder>
                <w:dropDownList>
                  <w:listItem w:displayText="Seleccionar" w:value="Seleccionar"/>
                  <w:listItem w:displayText="Transport ferroviari, terrestre, aeri, marítim i per vies navegables " w:value="Transport ferroviari, terrestre, aeri, marítim i per vies navegables "/>
                  <w:listItem w:displayText="Transport de mercaderies" w:value="Transport de mercaderies"/>
                  <w:listItem w:displayText="Explotació i manteniment d’autopistes, carreteres, ponts, túnels de peatge, ports canals, dics i  aeroports " w:value="Explotació i manteniment d’autopistes, carreteres, ponts, túnels de peatge, ports canals, dics i  aeroports "/>
                  <w:listItem w:displayText="Serveis de càrrega i descàrrega de mercaderies, vaixells, transbordament,... " w:value="Serveis de càrrega i descàrrega de mercaderies, vaixells, transbordament,... "/>
                  <w:listItem w:displayText="Dipòsits i emmagatzematge de mercaderies, etc. " w:value="Dipòsits i emmagatzematge de mercaderies, etc. "/>
                  <w:listItem w:displayText="Telecomunicacions (obra civil auxiliar)" w:value="Telecomunicacions (obra civil auxiliar)"/>
                </w:dropDownList>
              </w:sdtPr>
              <w:sdtEndPr>
                <w:rPr>
                  <w:rStyle w:val="Tipusdelletraperdefectedelpargraf"/>
                  <w:rFonts w:cs="Arial"/>
                </w:rPr>
              </w:sdtEndPr>
              <w:sdtContent>
                <w:r w:rsidR="00A27371" w:rsidRPr="000F1D82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 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:rsidTr="00A27371">
        <w:tc>
          <w:tcPr>
            <w:tcW w:w="471" w:type="dxa"/>
          </w:tcPr>
          <w:p w:rsidR="00A27371" w:rsidRPr="000F1D82" w:rsidRDefault="00570D88" w:rsidP="00FE5CBD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>
                <v:shape id="_x0000_i1290" type="#_x0000_t75" style="width:12.9pt;height:18.35pt" o:ole="">
                  <v:imagedata r:id="rId8" o:title=""/>
                  <o:lock v:ext="edit" aspectratio="f"/>
                </v:shape>
                <w:control r:id="rId15" w:name="CheckBox11111111" w:shapeid="_x0000_i1290"/>
              </w:object>
            </w:r>
          </w:p>
        </w:tc>
        <w:tc>
          <w:tcPr>
            <w:tcW w:w="9058" w:type="dxa"/>
            <w:vAlign w:val="center"/>
          </w:tcPr>
          <w:p w:rsidR="00A27371" w:rsidRPr="000F1D82" w:rsidRDefault="00A27371" w:rsidP="00A27371">
            <w:pPr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 xml:space="preserve">Serveis a empreses: consultoria, finances, assegurances i promoció immobiliària </w:t>
            </w:r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570D88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305"/>
                <w:placeholder>
                  <w:docPart w:val="6CF1D62818934F5BB2C42718C3631BB8"/>
                </w:placeholder>
                <w:dropDownList>
                  <w:listItem w:displayText="Seleccionar" w:value="Seleccionar"/>
                  <w:listItem w:displayText="Serveis tècnics d’enginyeria, arquitectura i urbanisme" w:value="Serveis tècnics d’enginyeria, arquitectura i urbanisme"/>
                  <w:listItem w:displayText="Serveis tècnics de prospeccions i estudis geològics" w:value="Serveis tècnics de prospeccions i estudis geològics"/>
                  <w:listItem w:displayText="Serveis tècnics de topografia i delineació " w:value="Serveis tècnics de topografia i delineació "/>
                  <w:listItem w:displayText="Serveis de sanejament" w:value="Serveis de sanejament"/>
                  <w:listItem w:displayText="Serveis de clavegueram i depuració d’aigües residuals" w:value="Serveis de clavegueram i depuració d’aigües residuals"/>
                  <w:listItem w:displayText="Serveis de protecció i condicionament ambiental " w:value="Serveis de protecció i condicionament ambiental "/>
                  <w:listItem w:displayText="Consultoria" w:value="Consultoria"/>
                  <w:listItem w:displayText="Institucions financeres" w:value="Institucions financeres"/>
                  <w:listItem w:displayText="Assegurances" w:value="Assegurances"/>
                  <w:listItem w:displayText="Promoció immobiliària i d’edificacions " w:value="Promoció immobiliària i d’edificacions "/>
                </w:dropDownList>
              </w:sdtPr>
              <w:sdtEndPr>
                <w:rPr>
                  <w:rStyle w:val="Tipusdelletraperdefectedelpargraf"/>
                  <w:rFonts w:cs="Arial"/>
                </w:rPr>
              </w:sdtEndPr>
              <w:sdtContent>
                <w:r w:rsidR="00A27371" w:rsidRPr="000F1D82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rFonts w:cs="Arial"/>
                <w:color w:val="808080"/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:rsidTr="00A27371">
        <w:tc>
          <w:tcPr>
            <w:tcW w:w="471" w:type="dxa"/>
          </w:tcPr>
          <w:p w:rsidR="00A27371" w:rsidRPr="000F1D82" w:rsidRDefault="00570D88" w:rsidP="005A192F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>
                <v:shape id="_x0000_i1291" type="#_x0000_t75" style="width:12.9pt;height:18.35pt" o:ole="">
                  <v:imagedata r:id="rId8" o:title=""/>
                  <o:lock v:ext="edit" aspectratio="f"/>
                </v:shape>
                <w:control r:id="rId16" w:name="CheckBox111111111" w:shapeid="_x0000_i1291"/>
              </w:object>
            </w:r>
          </w:p>
        </w:tc>
        <w:tc>
          <w:tcPr>
            <w:tcW w:w="9058" w:type="dxa"/>
            <w:vAlign w:val="center"/>
          </w:tcPr>
          <w:p w:rsidR="00A27371" w:rsidRPr="000F1D82" w:rsidRDefault="00A27371" w:rsidP="00A27371">
            <w:pPr>
              <w:tabs>
                <w:tab w:val="left" w:pos="9497"/>
              </w:tabs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Educació, formació i investigació</w:t>
            </w:r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570D88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319"/>
                <w:placeholder>
                  <w:docPart w:val="20A10967608646F7857D44ACE051B713"/>
                </w:placeholder>
                <w:dropDownList>
                  <w:listItem w:displayText="Seleccionar" w:value="Seleccionar"/>
                  <w:listItem w:displayText="Ensenyament d’educació superior" w:value="Ensenyament d’educació superior"/>
                  <w:listItem w:displayText="Investigació científica " w:value="Investigació científica "/>
                  <w:listItem w:displayText="Investigació tècnica industrial " w:value="Investigació tècnica industrial "/>
                </w:dropDownList>
              </w:sdtPr>
              <w:sdtEndPr>
                <w:rPr>
                  <w:rStyle w:val="Tipusdelletraperdefectedelpargraf"/>
                  <w:rFonts w:cs="Arial"/>
                </w:rPr>
              </w:sdtEndPr>
              <w:sdtContent>
                <w:r w:rsidR="00A27371" w:rsidRPr="000F1D82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:rsidTr="00A27371">
        <w:tc>
          <w:tcPr>
            <w:tcW w:w="471" w:type="dxa"/>
          </w:tcPr>
          <w:p w:rsidR="00A27371" w:rsidRPr="000F1D82" w:rsidRDefault="00570D88" w:rsidP="00FE5CBD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>
                <v:shape id="_x0000_i1292" type="#_x0000_t75" style="width:12.9pt;height:18.35pt" o:ole="">
                  <v:imagedata r:id="rId8" o:title=""/>
                  <o:lock v:ext="edit" aspectratio="f"/>
                </v:shape>
                <w:control r:id="rId17" w:name="CheckBox1111111111" w:shapeid="_x0000_i1292"/>
              </w:object>
            </w:r>
          </w:p>
        </w:tc>
        <w:tc>
          <w:tcPr>
            <w:tcW w:w="9058" w:type="dxa"/>
            <w:vAlign w:val="center"/>
          </w:tcPr>
          <w:p w:rsidR="00A27371" w:rsidRPr="000F1D82" w:rsidRDefault="00A27371" w:rsidP="00A27371">
            <w:pPr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Administració pública</w:t>
            </w:r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:rsidR="00DE4527" w:rsidRPr="000F1D82" w:rsidRDefault="00DE4527" w:rsidP="00DE4527">
      <w:pPr>
        <w:pStyle w:val="Textindependent2"/>
        <w:rPr>
          <w:rFonts w:asciiTheme="minorHAnsi" w:hAnsiTheme="minorHAnsi"/>
          <w:sz w:val="16"/>
        </w:rPr>
      </w:pPr>
    </w:p>
    <w:p w:rsidR="00DE4527" w:rsidRPr="0058137B" w:rsidRDefault="00DE4527" w:rsidP="00DE4527">
      <w:pPr>
        <w:pStyle w:val="Ttol4"/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</w:pPr>
      <w:r w:rsidRPr="0058137B"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  <w:t>1</w:t>
      </w:r>
      <w:r w:rsidRPr="0058137B">
        <w:rPr>
          <w:rFonts w:asciiTheme="minorHAnsi" w:hAnsiTheme="minorHAnsi"/>
          <w:sz w:val="20"/>
          <w:szCs w:val="20"/>
        </w:rPr>
        <w:t xml:space="preserve">. </w:t>
      </w:r>
      <w:r w:rsidR="000F1D82" w:rsidRPr="0058137B"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  <w:t>VALORACIÓ DE LA FORMACIÓ PRÈ</w:t>
      </w:r>
      <w:r w:rsidRPr="0058137B"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  <w:t>VIA DE L’ESTUDIANT/A</w:t>
      </w:r>
    </w:p>
    <w:tbl>
      <w:tblPr>
        <w:tblW w:w="9540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397"/>
        <w:gridCol w:w="9143"/>
      </w:tblGrid>
      <w:tr w:rsidR="00DE4527" w:rsidRPr="000F1D82" w:rsidTr="00BF3D21">
        <w:trPr>
          <w:cantSplit/>
          <w:trHeight w:val="4704"/>
        </w:trPr>
        <w:tc>
          <w:tcPr>
            <w:tcW w:w="398" w:type="dxa"/>
          </w:tcPr>
          <w:p w:rsidR="00DE4527" w:rsidRPr="000F1D82" w:rsidRDefault="00DE4527" w:rsidP="00DE45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:rsidR="00DE4527" w:rsidRPr="000F1D82" w:rsidRDefault="00DE4527" w:rsidP="00DE45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9142" w:type="dxa"/>
          </w:tcPr>
          <w:p w:rsidR="00DE4527" w:rsidRPr="000F1D82" w:rsidRDefault="00DE4527" w:rsidP="00DE4527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  <w:p w:rsidR="00DE4527" w:rsidRPr="000F1D82" w:rsidRDefault="00DE4527" w:rsidP="00DE4527">
            <w:pPr>
              <w:pStyle w:val="Textdenotaalfinal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Valoreu els coneixements de l’estudiant/a en les següents àrees temàtiques:</w:t>
            </w:r>
          </w:p>
          <w:p w:rsidR="00DE4527" w:rsidRPr="000F1D82" w:rsidRDefault="00DE4527" w:rsidP="00DE4527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8993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000"/>
            </w:tblPr>
            <w:tblGrid>
              <w:gridCol w:w="6470"/>
              <w:gridCol w:w="504"/>
              <w:gridCol w:w="504"/>
              <w:gridCol w:w="504"/>
              <w:gridCol w:w="504"/>
              <w:gridCol w:w="507"/>
            </w:tblGrid>
            <w:tr w:rsidR="00DE4527" w:rsidRPr="000F1D82" w:rsidTr="00F06324">
              <w:trPr>
                <w:cantSplit/>
                <w:trHeight w:val="361"/>
              </w:trPr>
              <w:tc>
                <w:tcPr>
                  <w:tcW w:w="5000" w:type="pct"/>
                  <w:gridSpan w:val="6"/>
                  <w:vAlign w:val="center"/>
                </w:tcPr>
                <w:p w:rsidR="00DE4527" w:rsidRPr="000F1D82" w:rsidRDefault="00DE4527" w:rsidP="00DE4527">
                  <w:pPr>
                    <w:pStyle w:val="Textdenotaalfinal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Valoració: (1) Poc adequada  (2) Suficient  (3) Adequada  (4) Molt Adequada    (NV) No es pot valorar</w: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DE4527" w:rsidRPr="000F1D82" w:rsidRDefault="00DE4527" w:rsidP="00DE4527">
                  <w:pPr>
                    <w:pStyle w:val="Textdenotaalfinal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pct"/>
                  <w:vAlign w:val="center"/>
                </w:tcPr>
                <w:p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0F1D82" w:rsidRDefault="00DE4527" w:rsidP="00DE4527">
                  <w:pPr>
                    <w:spacing w:after="0"/>
                    <w:ind w:right="-86" w:hanging="12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1" w:type="pct"/>
                  <w:vAlign w:val="center"/>
                </w:tcPr>
                <w:p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NV</w:t>
                  </w:r>
                </w:p>
              </w:tc>
            </w:tr>
            <w:tr w:rsidR="00F06324" w:rsidRPr="000F1D82" w:rsidTr="00F06324">
              <w:trPr>
                <w:cantSplit/>
                <w:trHeight w:val="202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Matemàtiques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293" type="#_x0000_t75" style="width:11.55pt;height:11.55pt" o:ole="" filled="t" fillcolor="#f2f2f2 [3052]">
                        <v:imagedata r:id="rId18" o:title=""/>
                      </v:shape>
                      <w:control r:id="rId19" w:name="CheckBox12" w:shapeid="_x0000_i129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294" type="#_x0000_t75" style="width:11.55pt;height:11.55pt" o:ole="" filled="t" fillcolor="#f2f2f2 [3052]">
                        <v:imagedata r:id="rId18" o:title=""/>
                      </v:shape>
                      <w:control r:id="rId20" w:name="CheckBox121" w:shapeid="_x0000_i1294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295" type="#_x0000_t75" style="width:11.55pt;height:11.55pt" o:ole="" filled="t" fillcolor="#f2f2f2 [3052]">
                        <v:imagedata r:id="rId18" o:title=""/>
                      </v:shape>
                      <w:control r:id="rId21" w:name="CheckBox122" w:shapeid="_x0000_i1295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296" type="#_x0000_t75" style="width:11.55pt;height:11.55pt" o:ole="" filled="t" fillcolor="#f2f2f2 [3052]">
                        <v:imagedata r:id="rId18" o:title=""/>
                      </v:shape>
                      <w:control r:id="rId22" w:name="CheckBox123" w:shapeid="_x0000_i1296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297" type="#_x0000_t75" style="width:11.55pt;height:11.55pt" o:ole="" filled="t" fillcolor="#f2f2f2 [3052]">
                        <v:imagedata r:id="rId18" o:title=""/>
                      </v:shape>
                      <w:control r:id="rId23" w:name="CheckBox124" w:shapeid="_x0000_i1297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15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Estructures i Física 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298" type="#_x0000_t75" style="width:11.55pt;height:11.55pt" o:ole="" filled="t" fillcolor="#f2f2f2 [3052]">
                        <v:imagedata r:id="rId18" o:title=""/>
                      </v:shape>
                      <w:control r:id="rId24" w:name="CheckBox125" w:shapeid="_x0000_i1298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299" type="#_x0000_t75" style="width:11.55pt;height:11.55pt" o:ole="" filled="t" fillcolor="#f2f2f2 [3052]">
                        <v:imagedata r:id="rId18" o:title=""/>
                      </v:shape>
                      <w:control r:id="rId25" w:name="CheckBox126" w:shapeid="_x0000_i129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00" type="#_x0000_t75" style="width:11.55pt;height:11.55pt" o:ole="" filled="t" fillcolor="#f2f2f2 [3052]">
                        <v:imagedata r:id="rId18" o:title=""/>
                      </v:shape>
                      <w:control r:id="rId26" w:name="CheckBox127" w:shapeid="_x0000_i1300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01" type="#_x0000_t75" style="width:11.55pt;height:11.55pt" o:ole="" filled="t" fillcolor="#f2f2f2 [3052]">
                        <v:imagedata r:id="rId18" o:title=""/>
                      </v:shape>
                      <w:control r:id="rId27" w:name="CheckBox128" w:shapeid="_x0000_i1301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02" type="#_x0000_t75" style="width:11.55pt;height:11.55pt" o:ole="" filled="t" fillcolor="#f2f2f2 [3052]">
                        <v:imagedata r:id="rId18" o:title=""/>
                      </v:shape>
                      <w:control r:id="rId28" w:name="CheckBox129" w:shapeid="_x0000_i1302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Enginyeria de la Construcció i Materials 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03" type="#_x0000_t75" style="width:11.55pt;height:11.55pt" o:ole="" filled="t" fillcolor="#f2f2f2 [3052]">
                        <v:imagedata r:id="rId18" o:title=""/>
                      </v:shape>
                      <w:control r:id="rId29" w:name="CheckBox1210" w:shapeid="_x0000_i130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04" type="#_x0000_t75" style="width:11.55pt;height:11.55pt" o:ole="" filled="t" fillcolor="#f2f2f2 [3052]">
                        <v:imagedata r:id="rId18" o:title=""/>
                      </v:shape>
                      <w:control r:id="rId30" w:name="CheckBox1211" w:shapeid="_x0000_i1304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05" type="#_x0000_t75" style="width:11.55pt;height:11.55pt" o:ole="" filled="t" fillcolor="#f2f2f2 [3052]">
                        <v:imagedata r:id="rId18" o:title=""/>
                      </v:shape>
                      <w:control r:id="rId31" w:name="CheckBox1212" w:shapeid="_x0000_i1305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06" type="#_x0000_t75" style="width:11.55pt;height:11.55pt" o:ole="" filled="t" fillcolor="#f2f2f2 [3052]">
                        <v:imagedata r:id="rId18" o:title=""/>
                      </v:shape>
                      <w:control r:id="rId32" w:name="CheckBox1213" w:shapeid="_x0000_i1306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07" type="#_x0000_t75" style="width:11.55pt;height:11.55pt" o:ole="" filled="t" fillcolor="#f2f2f2 [3052]">
                        <v:imagedata r:id="rId18" o:title=""/>
                      </v:shape>
                      <w:control r:id="rId33" w:name="CheckBox1214" w:shapeid="_x0000_i1307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Geotècnia i Hidrogeologia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08" type="#_x0000_t75" style="width:11.55pt;height:11.55pt" o:ole="" filled="t" fillcolor="#f2f2f2 [3052]">
                        <v:imagedata r:id="rId18" o:title=""/>
                      </v:shape>
                      <w:control r:id="rId34" w:name="CheckBox1215" w:shapeid="_x0000_i1308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09" type="#_x0000_t75" style="width:11.55pt;height:11.55pt" o:ole="" filled="t" fillcolor="#f2f2f2 [3052]">
                        <v:imagedata r:id="rId18" o:title=""/>
                      </v:shape>
                      <w:control r:id="rId35" w:name="CheckBox1216" w:shapeid="_x0000_i130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10" type="#_x0000_t75" style="width:11.55pt;height:11.55pt" o:ole="" filled="t" fillcolor="#f2f2f2 [3052]">
                        <v:imagedata r:id="rId18" o:title=""/>
                      </v:shape>
                      <w:control r:id="rId36" w:name="CheckBox1217" w:shapeid="_x0000_i1310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11" type="#_x0000_t75" style="width:11.55pt;height:11.55pt" o:ole="" filled="t" fillcolor="#f2f2f2 [3052]">
                        <v:imagedata r:id="rId18" o:title=""/>
                      </v:shape>
                      <w:control r:id="rId37" w:name="CheckBox1218" w:shapeid="_x0000_i1311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12" type="#_x0000_t75" style="width:11.55pt;height:11.55pt" o:ole="" filled="t" fillcolor="#f2f2f2 [3052]">
                        <v:imagedata r:id="rId18" o:title=""/>
                      </v:shape>
                      <w:control r:id="rId38" w:name="CheckBox1219" w:shapeid="_x0000_i1312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Enginyeria Hidràulica i Marítima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13" type="#_x0000_t75" style="width:11.55pt;height:11.55pt" o:ole="" filled="t" fillcolor="#f2f2f2 [3052]">
                        <v:imagedata r:id="rId18" o:title=""/>
                      </v:shape>
                      <w:control r:id="rId39" w:name="CheckBox1220" w:shapeid="_x0000_i131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14" type="#_x0000_t75" style="width:11.55pt;height:11.55pt" o:ole="" filled="t" fillcolor="#f2f2f2 [3052]">
                        <v:imagedata r:id="rId18" o:title=""/>
                      </v:shape>
                      <w:control r:id="rId40" w:name="CheckBox1221" w:shapeid="_x0000_i1314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15" type="#_x0000_t75" style="width:11.55pt;height:11.55pt" o:ole="" filled="t" fillcolor="#f2f2f2 [3052]">
                        <v:imagedata r:id="rId18" o:title=""/>
                      </v:shape>
                      <w:control r:id="rId41" w:name="CheckBox1222" w:shapeid="_x0000_i1315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16" type="#_x0000_t75" style="width:11.55pt;height:11.55pt" o:ole="" filled="t" fillcolor="#f2f2f2 [3052]">
                        <v:imagedata r:id="rId18" o:title=""/>
                      </v:shape>
                      <w:control r:id="rId42" w:name="CheckBox1223" w:shapeid="_x0000_i1316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17" type="#_x0000_t75" style="width:11.55pt;height:11.55pt" o:ole="" filled="t" fillcolor="#f2f2f2 [3052]">
                        <v:imagedata r:id="rId18" o:title=""/>
                      </v:shape>
                      <w:control r:id="rId43" w:name="CheckBox1224" w:shapeid="_x0000_i1317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Transport i Territori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18" type="#_x0000_t75" style="width:11.55pt;height:11.55pt" o:ole="" filled="t" fillcolor="#f2f2f2 [3052]">
                        <v:imagedata r:id="rId18" o:title=""/>
                      </v:shape>
                      <w:control r:id="rId44" w:name="CheckBox1225" w:shapeid="_x0000_i1318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19" type="#_x0000_t75" style="width:11.55pt;height:11.55pt" o:ole="" filled="t" fillcolor="#f2f2f2 [3052]">
                        <v:imagedata r:id="rId18" o:title=""/>
                      </v:shape>
                      <w:control r:id="rId45" w:name="CheckBox1226" w:shapeid="_x0000_i131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20" type="#_x0000_t75" style="width:11.55pt;height:11.55pt" o:ole="" filled="t" fillcolor="#f2f2f2 [3052]">
                        <v:imagedata r:id="rId18" o:title=""/>
                      </v:shape>
                      <w:control r:id="rId46" w:name="CheckBox1227" w:shapeid="_x0000_i1320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21" type="#_x0000_t75" style="width:11.55pt;height:11.55pt" o:ole="" filled="t" fillcolor="#f2f2f2 [3052]">
                        <v:imagedata r:id="rId18" o:title=""/>
                      </v:shape>
                      <w:control r:id="rId47" w:name="CheckBox1228" w:shapeid="_x0000_i1321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22" type="#_x0000_t75" style="width:11.55pt;height:11.55pt" o:ole="" filled="t" fillcolor="#f2f2f2 [3052]">
                        <v:imagedata r:id="rId18" o:title=""/>
                      </v:shape>
                      <w:control r:id="rId48" w:name="CheckBox1229" w:shapeid="_x0000_i1322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Medi Ambient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23" type="#_x0000_t75" style="width:11.55pt;height:11.55pt" o:ole="" filled="t" fillcolor="#f2f2f2 [3052]">
                        <v:imagedata r:id="rId18" o:title=""/>
                      </v:shape>
                      <w:control r:id="rId49" w:name="CheckBox1230" w:shapeid="_x0000_i132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24" type="#_x0000_t75" style="width:11.55pt;height:11.55pt" o:ole="" filled="t" fillcolor="#f2f2f2 [3052]">
                        <v:imagedata r:id="rId18" o:title=""/>
                      </v:shape>
                      <w:control r:id="rId50" w:name="CheckBox1231" w:shapeid="_x0000_i1324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25" type="#_x0000_t75" style="width:11.55pt;height:11.55pt" o:ole="" filled="t" fillcolor="#f2f2f2 [3052]">
                        <v:imagedata r:id="rId18" o:title=""/>
                      </v:shape>
                      <w:control r:id="rId51" w:name="CheckBox1232" w:shapeid="_x0000_i1325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26" type="#_x0000_t75" style="width:11.55pt;height:11.55pt" o:ole="" filled="t" fillcolor="#f2f2f2 [3052]">
                        <v:imagedata r:id="rId18" o:title=""/>
                      </v:shape>
                      <w:control r:id="rId52" w:name="CheckBox1233" w:shapeid="_x0000_i1326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27" type="#_x0000_t75" style="width:11.55pt;height:11.55pt" o:ole="" filled="t" fillcolor="#f2f2f2 [3052]">
                        <v:imagedata r:id="rId18" o:title=""/>
                      </v:shape>
                      <w:control r:id="rId53" w:name="CheckBox1234" w:shapeid="_x0000_i1327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Gestió de projectes i obres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28" type="#_x0000_t75" style="width:11.55pt;height:11.55pt" o:ole="" filled="t" fillcolor="#f2f2f2 [3052]">
                        <v:imagedata r:id="rId18" o:title=""/>
                      </v:shape>
                      <w:control r:id="rId54" w:name="CheckBox1235" w:shapeid="_x0000_i1328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29" type="#_x0000_t75" style="width:11.55pt;height:11.55pt" o:ole="" filled="t" fillcolor="#f2f2f2 [3052]">
                        <v:imagedata r:id="rId18" o:title=""/>
                      </v:shape>
                      <w:control r:id="rId55" w:name="CheckBox1236" w:shapeid="_x0000_i132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30" type="#_x0000_t75" style="width:11.55pt;height:11.55pt" o:ole="" filled="t" fillcolor="#f2f2f2 [3052]">
                        <v:imagedata r:id="rId18" o:title=""/>
                      </v:shape>
                      <w:control r:id="rId56" w:name="CheckBox1237" w:shapeid="_x0000_i1330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31" type="#_x0000_t75" style="width:11.55pt;height:11.55pt" o:ole="" filled="t" fillcolor="#f2f2f2 [3052]">
                        <v:imagedata r:id="rId18" o:title=""/>
                      </v:shape>
                      <w:control r:id="rId57" w:name="CheckBox1238" w:shapeid="_x0000_i1331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32" type="#_x0000_t75" style="width:11.55pt;height:11.55pt" o:ole="" filled="t" fillcolor="#f2f2f2 [3052]">
                        <v:imagedata r:id="rId18" o:title=""/>
                      </v:shape>
                      <w:control r:id="rId58" w:name="CheckBox1239" w:shapeid="_x0000_i1332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Economia i Legislació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33" type="#_x0000_t75" style="width:11.55pt;height:11.55pt" o:ole="" filled="t" fillcolor="#f2f2f2 [3052]">
                        <v:imagedata r:id="rId18" o:title=""/>
                      </v:shape>
                      <w:control r:id="rId59" w:name="CheckBox1240" w:shapeid="_x0000_i133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34" type="#_x0000_t75" style="width:11.55pt;height:11.55pt" o:ole="" filled="t" fillcolor="#f2f2f2 [3052]">
                        <v:imagedata r:id="rId18" o:title=""/>
                      </v:shape>
                      <w:control r:id="rId60" w:name="CheckBox1241" w:shapeid="_x0000_i1334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35" type="#_x0000_t75" style="width:11.55pt;height:11.55pt" o:ole="" filled="t" fillcolor="#f2f2f2 [3052]">
                        <v:imagedata r:id="rId18" o:title=""/>
                      </v:shape>
                      <w:control r:id="rId61" w:name="CheckBox1242" w:shapeid="_x0000_i1335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36" type="#_x0000_t75" style="width:11.55pt;height:11.55pt" o:ole="" filled="t" fillcolor="#f2f2f2 [3052]">
                        <v:imagedata r:id="rId18" o:title=""/>
                      </v:shape>
                      <w:control r:id="rId62" w:name="CheckBox1243" w:shapeid="_x0000_i1336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37" type="#_x0000_t75" style="width:11.55pt;height:11.55pt" o:ole="" filled="t" fillcolor="#f2f2f2 [3052]">
                        <v:imagedata r:id="rId18" o:title=""/>
                      </v:shape>
                      <w:control r:id="rId63" w:name="CheckBox1244" w:shapeid="_x0000_i1337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144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Anglès i altres idiomes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38" type="#_x0000_t75" style="width:11.55pt;height:11.55pt" o:ole="" filled="t" fillcolor="#f2f2f2 [3052]">
                        <v:imagedata r:id="rId18" o:title=""/>
                      </v:shape>
                      <w:control r:id="rId64" w:name="CheckBox1245" w:shapeid="_x0000_i1338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39" type="#_x0000_t75" style="width:11.55pt;height:11.55pt" o:ole="" filled="t" fillcolor="#f2f2f2 [3052]">
                        <v:imagedata r:id="rId18" o:title=""/>
                      </v:shape>
                      <w:control r:id="rId65" w:name="CheckBox1246" w:shapeid="_x0000_i133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40" type="#_x0000_t75" style="width:11.55pt;height:11.55pt" o:ole="" filled="t" fillcolor="#f2f2f2 [3052]">
                        <v:imagedata r:id="rId18" o:title=""/>
                      </v:shape>
                      <w:control r:id="rId66" w:name="CheckBox1247" w:shapeid="_x0000_i1340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41" type="#_x0000_t75" style="width:11.55pt;height:11.55pt" o:ole="" filled="t" fillcolor="#f2f2f2 [3052]">
                        <v:imagedata r:id="rId18" o:title=""/>
                      </v:shape>
                      <w:control r:id="rId67" w:name="CheckBox1248" w:shapeid="_x0000_i1341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42" type="#_x0000_t75" style="width:11.55pt;height:11.55pt" o:ole="" filled="t" fillcolor="#f2f2f2 [3052]">
                        <v:imagedata r:id="rId18" o:title=""/>
                      </v:shape>
                      <w:control r:id="rId68" w:name="CheckBox1249" w:shapeid="_x0000_i1342"/>
                    </w:object>
                  </w:r>
                </w:p>
              </w:tc>
            </w:tr>
          </w:tbl>
          <w:p w:rsidR="00DE4527" w:rsidRPr="000F1D82" w:rsidRDefault="00DE4527" w:rsidP="00DE4527">
            <w:pPr>
              <w:tabs>
                <w:tab w:val="left" w:pos="1535"/>
              </w:tabs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E4527" w:rsidRPr="000F1D82" w:rsidTr="00BF3D21">
        <w:trPr>
          <w:cantSplit/>
          <w:trHeight w:val="2059"/>
        </w:trPr>
        <w:tc>
          <w:tcPr>
            <w:tcW w:w="398" w:type="dxa"/>
          </w:tcPr>
          <w:p w:rsidR="00DE4527" w:rsidRPr="000F1D82" w:rsidRDefault="00DE4527" w:rsidP="00B901C0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:rsidR="00DE4527" w:rsidRPr="000F1D82" w:rsidRDefault="00DE4527" w:rsidP="00B901C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1.2</w:t>
            </w:r>
          </w:p>
          <w:p w:rsidR="00DE4527" w:rsidRPr="000F1D82" w:rsidRDefault="00DE4527" w:rsidP="00B901C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142" w:type="dxa"/>
          </w:tcPr>
          <w:p w:rsidR="00B901C0" w:rsidRPr="000F1D82" w:rsidRDefault="00B901C0" w:rsidP="00B901C0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  <w:p w:rsidR="00DE4527" w:rsidRPr="000F1D82" w:rsidRDefault="00DE4527" w:rsidP="00B901C0">
            <w:pPr>
              <w:pStyle w:val="Textdenotaalfinal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Valoreu la formació acadèmica global prèvia de l’estudiant/a:</w:t>
            </w:r>
          </w:p>
          <w:p w:rsidR="00B901C0" w:rsidRPr="000F1D82" w:rsidRDefault="00B901C0" w:rsidP="00B901C0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899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/>
            </w:tblPr>
            <w:tblGrid>
              <w:gridCol w:w="6473"/>
              <w:gridCol w:w="503"/>
              <w:gridCol w:w="504"/>
              <w:gridCol w:w="504"/>
              <w:gridCol w:w="504"/>
              <w:gridCol w:w="504"/>
            </w:tblGrid>
            <w:tr w:rsidR="00DE4527" w:rsidRPr="000F1D82" w:rsidTr="00F83CCB">
              <w:trPr>
                <w:cantSplit/>
                <w:trHeight w:hRule="exact" w:val="296"/>
              </w:trPr>
              <w:tc>
                <w:tcPr>
                  <w:tcW w:w="8992" w:type="dxa"/>
                  <w:gridSpan w:val="6"/>
                  <w:vAlign w:val="center"/>
                </w:tcPr>
                <w:p w:rsidR="00DE4527" w:rsidRPr="000F1D82" w:rsidRDefault="00DE4527" w:rsidP="00B901C0">
                  <w:pPr>
                    <w:pStyle w:val="Textdenotaalfinal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Valoració</w:t>
                  </w:r>
                  <w:r w:rsidRPr="000F1D82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 :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escala de l’1 (poc adequada) al 5 (molt adequada)</w:t>
                  </w:r>
                </w:p>
              </w:tc>
            </w:tr>
            <w:tr w:rsidR="00B901C0" w:rsidRPr="000F1D82" w:rsidTr="00C122E1">
              <w:trPr>
                <w:cantSplit/>
                <w:trHeight w:val="236"/>
              </w:trPr>
              <w:tc>
                <w:tcPr>
                  <w:tcW w:w="6473" w:type="dxa"/>
                  <w:vAlign w:val="center"/>
                </w:tcPr>
                <w:p w:rsidR="00B901C0" w:rsidRPr="000F1D82" w:rsidRDefault="00B901C0" w:rsidP="00B901C0">
                  <w:pPr>
                    <w:pStyle w:val="Textdenotaalfinal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vAlign w:val="center"/>
                </w:tcPr>
                <w:p w:rsidR="00B901C0" w:rsidRPr="000F1D82" w:rsidRDefault="00B901C0" w:rsidP="00B901C0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0F1D82" w:rsidRDefault="00B901C0" w:rsidP="00B901C0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0F1D82" w:rsidRDefault="00B901C0" w:rsidP="00B901C0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0F1D82" w:rsidRDefault="00B901C0" w:rsidP="00B901C0">
                  <w:pPr>
                    <w:spacing w:after="0"/>
                    <w:ind w:right="-86" w:hanging="12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0F1D82" w:rsidRDefault="00B901C0" w:rsidP="00B901C0">
                  <w:pPr>
                    <w:pStyle w:val="Textdenotaalfinal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B901C0" w:rsidRPr="000F1D82" w:rsidTr="00D852C4">
              <w:trPr>
                <w:cantSplit/>
                <w:trHeight w:val="297"/>
              </w:trPr>
              <w:tc>
                <w:tcPr>
                  <w:tcW w:w="6473" w:type="dxa"/>
                  <w:vAlign w:val="center"/>
                </w:tcPr>
                <w:p w:rsidR="00B901C0" w:rsidRPr="000F1D82" w:rsidRDefault="00B901C0" w:rsidP="00D852C4">
                  <w:pPr>
                    <w:pStyle w:val="Textdenotaalfinal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La formació acadèmica global prèvia de l’estudiant/a a la realització de les pràctiques era molt adequada  </w:t>
                  </w:r>
                </w:p>
              </w:tc>
              <w:tc>
                <w:tcPr>
                  <w:tcW w:w="503" w:type="dxa"/>
                  <w:shd w:val="clear" w:color="auto" w:fill="F2F2F2" w:themeFill="background1" w:themeFillShade="F2"/>
                  <w:vAlign w:val="center"/>
                </w:tcPr>
                <w:p w:rsidR="00B901C0" w:rsidRPr="000F1D82" w:rsidRDefault="00570D88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43" type="#_x0000_t75" style="width:11.55pt;height:11.55pt" o:ole="" filled="t" fillcolor="#f2f2f2 [3052]">
                        <v:imagedata r:id="rId18" o:title=""/>
                      </v:shape>
                      <w:control r:id="rId69" w:name="CheckBox12451" w:shapeid="_x0000_i1343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0F1D82" w:rsidRDefault="00570D88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44" type="#_x0000_t75" style="width:11.55pt;height:11.55pt" o:ole="" filled="t" fillcolor="#f2f2f2 [3052]">
                        <v:imagedata r:id="rId18" o:title=""/>
                      </v:shape>
                      <w:control r:id="rId70" w:name="CheckBox12461" w:shapeid="_x0000_i1344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0F1D82" w:rsidRDefault="00570D88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45" type="#_x0000_t75" style="width:11.55pt;height:11.55pt" o:ole="" filled="t" fillcolor="#f2f2f2 [3052]">
                        <v:imagedata r:id="rId18" o:title=""/>
                      </v:shape>
                      <w:control r:id="rId71" w:name="CheckBox12471" w:shapeid="_x0000_i1345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0F1D82" w:rsidRDefault="00570D88" w:rsidP="00B901C0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46" type="#_x0000_t75" style="width:11.55pt;height:11.55pt" o:ole="" filled="t" fillcolor="#f2f2f2 [3052]">
                        <v:imagedata r:id="rId18" o:title=""/>
                      </v:shape>
                      <w:control r:id="rId72" w:name="CheckBox12481" w:shapeid="_x0000_i1346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0F1D82" w:rsidRDefault="00570D88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47" type="#_x0000_t75" style="width:11.55pt;height:11.55pt" o:ole="" filled="t" fillcolor="#f2f2f2 [3052]">
                        <v:imagedata r:id="rId18" o:title=""/>
                      </v:shape>
                      <w:control r:id="rId73" w:name="CheckBox12491" w:shapeid="_x0000_i1347"/>
                    </w:object>
                  </w:r>
                </w:p>
              </w:tc>
            </w:tr>
          </w:tbl>
          <w:p w:rsidR="00DE4527" w:rsidRPr="000F1D82" w:rsidRDefault="00DE4527" w:rsidP="00B901C0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4527" w:rsidRPr="000F1D82" w:rsidTr="00BF3D21">
        <w:trPr>
          <w:cantSplit/>
          <w:trHeight w:hRule="exact" w:val="374"/>
        </w:trPr>
        <w:tc>
          <w:tcPr>
            <w:tcW w:w="398" w:type="dxa"/>
            <w:vAlign w:val="center"/>
          </w:tcPr>
          <w:p w:rsidR="00DE4527" w:rsidRPr="000F1D82" w:rsidRDefault="00DE4527" w:rsidP="00080D3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9142" w:type="dxa"/>
            <w:vAlign w:val="center"/>
          </w:tcPr>
          <w:p w:rsidR="00DE4527" w:rsidRPr="000F1D82" w:rsidRDefault="00DE4527" w:rsidP="00080D3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Aspectes en què caldria millorar la formació de l’estudiant/a:</w:t>
            </w:r>
          </w:p>
        </w:tc>
      </w:tr>
      <w:tr w:rsidR="00080D30" w:rsidRPr="000F1D82" w:rsidTr="00A85B3F">
        <w:trPr>
          <w:cantSplit/>
          <w:trHeight w:hRule="exact" w:val="404"/>
        </w:trPr>
        <w:tc>
          <w:tcPr>
            <w:tcW w:w="398" w:type="dxa"/>
          </w:tcPr>
          <w:p w:rsidR="00080D30" w:rsidRPr="000F1D82" w:rsidRDefault="00080D30" w:rsidP="00B901C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142" w:type="dxa"/>
            <w:shd w:val="clear" w:color="auto" w:fill="F2F2F2" w:themeFill="background1" w:themeFillShade="F2"/>
          </w:tcPr>
          <w:p w:rsidR="00080D30" w:rsidRPr="000F1D82" w:rsidRDefault="00570D88" w:rsidP="00C9768F">
            <w:pPr>
              <w:spacing w:after="0"/>
              <w:rPr>
                <w:rFonts w:cs="Arial"/>
                <w:sz w:val="18"/>
                <w:szCs w:val="18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613C1D" w:rsidRPr="0058137B" w:rsidRDefault="00613C1D" w:rsidP="00B901C0">
      <w:pPr>
        <w:tabs>
          <w:tab w:val="left" w:pos="9497"/>
        </w:tabs>
        <w:spacing w:after="0"/>
        <w:rPr>
          <w:color w:val="4F81BD" w:themeColor="accent1"/>
          <w:sz w:val="20"/>
          <w:szCs w:val="20"/>
        </w:rPr>
      </w:pPr>
    </w:p>
    <w:p w:rsidR="00B901C0" w:rsidRPr="0058137B" w:rsidRDefault="00B901C0" w:rsidP="00B901C0">
      <w:pPr>
        <w:tabs>
          <w:tab w:val="left" w:pos="9497"/>
        </w:tabs>
        <w:spacing w:after="0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2. VALORACIÓ DE LES COMPETÈNCIES DE L’ESTUDIANT/A</w:t>
      </w:r>
    </w:p>
    <w:p w:rsidR="00023E40" w:rsidRPr="000F1D82" w:rsidRDefault="00023E40" w:rsidP="00B901C0">
      <w:pPr>
        <w:spacing w:after="0" w:line="240" w:lineRule="auto"/>
        <w:rPr>
          <w:rFonts w:cs="Arial"/>
          <w:b/>
          <w:bCs/>
          <w:sz w:val="18"/>
          <w:szCs w:val="18"/>
        </w:rPr>
        <w:sectPr w:rsidR="00023E40" w:rsidRPr="000F1D82" w:rsidSect="00F06324">
          <w:headerReference w:type="default" r:id="rId74"/>
          <w:footerReference w:type="default" r:id="rId75"/>
          <w:type w:val="continuous"/>
          <w:pgSz w:w="11906" w:h="16838"/>
          <w:pgMar w:top="1134" w:right="1133" w:bottom="851" w:left="1276" w:header="568" w:footer="708" w:gutter="0"/>
          <w:cols w:space="708"/>
          <w:docGrid w:linePitch="360"/>
        </w:sectPr>
      </w:pPr>
    </w:p>
    <w:tbl>
      <w:tblPr>
        <w:tblW w:w="9485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70" w:type="dxa"/>
        </w:tblCellMar>
        <w:tblLook w:val="0000"/>
      </w:tblPr>
      <w:tblGrid>
        <w:gridCol w:w="413"/>
        <w:gridCol w:w="9072"/>
      </w:tblGrid>
      <w:tr w:rsidR="00B901C0" w:rsidRPr="000F1D82" w:rsidTr="00BF3D21">
        <w:trPr>
          <w:trHeight w:val="2421"/>
        </w:trPr>
        <w:tc>
          <w:tcPr>
            <w:tcW w:w="413" w:type="dxa"/>
          </w:tcPr>
          <w:p w:rsidR="00B901C0" w:rsidRPr="000F1D82" w:rsidRDefault="00B901C0" w:rsidP="00B901C0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:rsidR="00B901C0" w:rsidRPr="000F1D82" w:rsidRDefault="00B901C0" w:rsidP="00023E40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2.</w:t>
            </w:r>
            <w:r w:rsidR="00023E40" w:rsidRPr="000F1D82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72" w:type="dxa"/>
          </w:tcPr>
          <w:p w:rsidR="00B901C0" w:rsidRPr="000F1D82" w:rsidRDefault="00B901C0" w:rsidP="00B901C0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  <w:p w:rsidR="00B901C0" w:rsidRPr="000F1D82" w:rsidRDefault="00B901C0" w:rsidP="00F83CCB">
            <w:pPr>
              <w:pStyle w:val="Textdenotaalfinal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Valoreu el grau d’assoliment de l’estudiant/a de les competències </w:t>
            </w:r>
            <w:r w:rsidR="0056501C"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de les </w:t>
            </w: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Pràctiques</w:t>
            </w:r>
            <w:r w:rsidR="004C243A"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 acadèmiques externes</w:t>
            </w:r>
            <w:r w:rsidR="0056501C"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, </w:t>
            </w: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tant de la part comú com en </w:t>
            </w:r>
            <w:r w:rsidR="0056501C"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la de tecnologies específiques </w:t>
            </w: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d’acord al tipus de pràctica realitzada, com pel que fa a les competències genèriques. </w:t>
            </w:r>
          </w:p>
          <w:p w:rsidR="00F83CCB" w:rsidRPr="000F1D82" w:rsidRDefault="00F83CCB" w:rsidP="00B901C0">
            <w:pPr>
              <w:pStyle w:val="Textdenotaalfinal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tbl>
            <w:tblPr>
              <w:tblW w:w="901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024"/>
              <w:gridCol w:w="397"/>
              <w:gridCol w:w="397"/>
              <w:gridCol w:w="397"/>
              <w:gridCol w:w="397"/>
              <w:gridCol w:w="398"/>
            </w:tblGrid>
            <w:tr w:rsidR="00B901C0" w:rsidRPr="000F1D82" w:rsidTr="00F83CCB">
              <w:trPr>
                <w:cantSplit/>
                <w:trHeight w:val="334"/>
              </w:trPr>
              <w:tc>
                <w:tcPr>
                  <w:tcW w:w="9010" w:type="dxa"/>
                  <w:gridSpan w:val="6"/>
                  <w:vAlign w:val="center"/>
                </w:tcPr>
                <w:p w:rsidR="00B901C0" w:rsidRPr="000F1D82" w:rsidRDefault="00B901C0" w:rsidP="0056501C">
                  <w:pPr>
                    <w:pStyle w:val="Textdenotaalfinal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Valoració :   (1) Poc adequada  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(2) Suficient 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(3) Adequada 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(4) M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olt Adequada  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(NV) No es pot valorar</w:t>
                  </w:r>
                </w:p>
              </w:tc>
            </w:tr>
            <w:tr w:rsidR="00801326" w:rsidRPr="000F1D82" w:rsidTr="00EA0EDE">
              <w:trPr>
                <w:cantSplit/>
                <w:trHeight w:val="266"/>
              </w:trPr>
              <w:tc>
                <w:tcPr>
                  <w:tcW w:w="7024" w:type="dxa"/>
                  <w:shd w:val="clear" w:color="auto" w:fill="auto"/>
                  <w:vAlign w:val="center"/>
                </w:tcPr>
                <w:p w:rsidR="00801326" w:rsidRPr="000F1D82" w:rsidRDefault="00801326" w:rsidP="00801326">
                  <w:pPr>
                    <w:pStyle w:val="Textdenotaalfinal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0F1D82" w:rsidRDefault="00801326" w:rsidP="00801326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0F1D82" w:rsidRDefault="00801326" w:rsidP="00801326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0F1D82" w:rsidRDefault="00801326" w:rsidP="00801326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0F1D82" w:rsidRDefault="00801326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801326" w:rsidRPr="000F1D82" w:rsidRDefault="00EA0EDE" w:rsidP="00801326">
                  <w:pPr>
                    <w:pStyle w:val="Textdenotaalfinal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NV</w:t>
                  </w:r>
                </w:p>
              </w:tc>
            </w:tr>
            <w:tr w:rsidR="00801326" w:rsidRPr="000F1D82" w:rsidTr="00054D70">
              <w:trPr>
                <w:cantSplit/>
                <w:trHeight w:val="295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801326" w:rsidP="00054D7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054D70" w:rsidRPr="000F1D82">
                    <w:rPr>
                      <w:rFonts w:cs="Arial"/>
                      <w:b/>
                      <w:sz w:val="18"/>
                      <w:szCs w:val="18"/>
                    </w:rPr>
                    <w:t>Innovació, ocupabilitat, desenvolupament, investigació</w:t>
                  </w:r>
                </w:p>
              </w:tc>
            </w:tr>
            <w:tr w:rsidR="00801326" w:rsidRPr="000F1D82" w:rsidTr="00F83CCB">
              <w:trPr>
                <w:cantSplit/>
                <w:trHeight w:val="333"/>
              </w:trPr>
              <w:tc>
                <w:tcPr>
                  <w:tcW w:w="7024" w:type="dxa"/>
                  <w:vAlign w:val="center"/>
                </w:tcPr>
                <w:p w:rsidR="00801326" w:rsidRPr="000F1D82" w:rsidRDefault="00874335" w:rsidP="00874335">
                  <w:pPr>
                    <w:pStyle w:val="Textdenotaalfinal"/>
                    <w:ind w:firstLine="9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És creatiu. Se li acuden idees noves i pensa en com millorar les coses.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42" type="#_x0000_t75" style="width:11.55pt;height:11.55pt" o:ole="" filled="t" fillcolor="#f2f2f2 [3052]">
                        <v:imagedata r:id="rId18" o:title=""/>
                      </v:shape>
                      <w:control r:id="rId76" w:name="CheckBox124511" w:shapeid="_x0000_i1542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49" type="#_x0000_t75" style="width:11.55pt;height:11.55pt" o:ole="" filled="t" fillcolor="#f2f2f2 [3052]">
                        <v:imagedata r:id="rId18" o:title=""/>
                      </v:shape>
                      <w:control r:id="rId77" w:name="CheckBox124611" w:shapeid="_x0000_i13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50" type="#_x0000_t75" style="width:11.55pt;height:11.55pt" o:ole="" filled="t" fillcolor="#f2f2f2 [3052]">
                        <v:imagedata r:id="rId18" o:title=""/>
                      </v:shape>
                      <w:control r:id="rId78" w:name="CheckBox124711" w:shapeid="_x0000_i135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570D88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51" type="#_x0000_t75" style="width:11.55pt;height:11.55pt" o:ole="" filled="t" fillcolor="#f2f2f2 [3052]">
                        <v:imagedata r:id="rId18" o:title=""/>
                      </v:shape>
                      <w:control r:id="rId79" w:name="CheckBox124811" w:shapeid="_x0000_i135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52" type="#_x0000_t75" style="width:11.55pt;height:11.55pt" o:ole="" filled="t" fillcolor="#f2f2f2 [3052]">
                        <v:imagedata r:id="rId18" o:title=""/>
                      </v:shape>
                      <w:control r:id="rId80" w:name="CheckBox124911" w:shapeid="_x0000_i1352"/>
                    </w:object>
                  </w:r>
                </w:p>
              </w:tc>
            </w:tr>
            <w:tr w:rsidR="00801326" w:rsidRPr="000F1D82" w:rsidTr="00EA0EDE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01326" w:rsidRPr="000F1D82" w:rsidRDefault="00874335" w:rsidP="00874335">
                  <w:pPr>
                    <w:pStyle w:val="Textdenotaalfinal"/>
                    <w:ind w:firstLine="9"/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En els projectes, assumeix riscos sobretot aquells que puguin comportar una alta rendibilitat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53" type="#_x0000_t75" style="width:11.55pt;height:11.55pt" o:ole="" filled="t" fillcolor="#f2f2f2 [3052]">
                        <v:imagedata r:id="rId18" o:title=""/>
                      </v:shape>
                      <w:control r:id="rId81" w:name="CheckBox124512" w:shapeid="_x0000_i135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54" type="#_x0000_t75" style="width:11.55pt;height:11.55pt" o:ole="" filled="t" fillcolor="#f2f2f2 [3052]">
                        <v:imagedata r:id="rId18" o:title=""/>
                      </v:shape>
                      <w:control r:id="rId82" w:name="CheckBox124612" w:shapeid="_x0000_i135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55" type="#_x0000_t75" style="width:11.55pt;height:11.55pt" o:ole="" filled="t" fillcolor="#f2f2f2 [3052]">
                        <v:imagedata r:id="rId18" o:title=""/>
                      </v:shape>
                      <w:control r:id="rId83" w:name="CheckBox124712" w:shapeid="_x0000_i135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570D88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56" type="#_x0000_t75" style="width:11.55pt;height:11.55pt" o:ole="" filled="t" fillcolor="#f2f2f2 [3052]">
                        <v:imagedata r:id="rId18" o:title=""/>
                      </v:shape>
                      <w:control r:id="rId84" w:name="CheckBox124812" w:shapeid="_x0000_i135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57" type="#_x0000_t75" style="width:11.55pt;height:11.55pt" o:ole="" filled="t" fillcolor="#f2f2f2 [3052]">
                        <v:imagedata r:id="rId18" o:title=""/>
                      </v:shape>
                      <w:control r:id="rId85" w:name="CheckBox124912" w:shapeid="_x0000_i1357"/>
                    </w:object>
                  </w:r>
                </w:p>
              </w:tc>
            </w:tr>
            <w:tr w:rsidR="00801326" w:rsidRPr="000F1D82" w:rsidTr="00F83CCB">
              <w:trPr>
                <w:cantSplit/>
                <w:trHeight w:val="299"/>
              </w:trPr>
              <w:tc>
                <w:tcPr>
                  <w:tcW w:w="7024" w:type="dxa"/>
                  <w:vAlign w:val="center"/>
                </w:tcPr>
                <w:p w:rsidR="00801326" w:rsidRPr="000F1D82" w:rsidRDefault="00874335" w:rsidP="00874335">
                  <w:pPr>
                    <w:pStyle w:val="Textdenotaalfinal"/>
                    <w:ind w:firstLine="9"/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Aprofita totes les oportunitats que se li presenten per assolir els objectius de l’empresa malgrat que puguin comportar riscos de pèrdues, etc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58" type="#_x0000_t75" style="width:11.55pt;height:11.55pt" o:ole="" filled="t" fillcolor="#f2f2f2 [3052]">
                        <v:imagedata r:id="rId18" o:title=""/>
                      </v:shape>
                      <w:control r:id="rId86" w:name="CheckBox124513" w:shapeid="_x0000_i135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59" type="#_x0000_t75" style="width:11.55pt;height:11.55pt" o:ole="" filled="t" fillcolor="#f2f2f2 [3052]">
                        <v:imagedata r:id="rId18" o:title=""/>
                      </v:shape>
                      <w:control r:id="rId87" w:name="CheckBox124613" w:shapeid="_x0000_i135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60" type="#_x0000_t75" style="width:11.55pt;height:11.55pt" o:ole="" filled="t" fillcolor="#f2f2f2 [3052]">
                        <v:imagedata r:id="rId18" o:title=""/>
                      </v:shape>
                      <w:control r:id="rId88" w:name="CheckBox124713" w:shapeid="_x0000_i136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570D88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61" type="#_x0000_t75" style="width:11.55pt;height:11.55pt" o:ole="" filled="t" fillcolor="#f2f2f2 [3052]">
                        <v:imagedata r:id="rId18" o:title=""/>
                      </v:shape>
                      <w:control r:id="rId89" w:name="CheckBox124813" w:shapeid="_x0000_i136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62" type="#_x0000_t75" style="width:11.55pt;height:11.55pt" o:ole="" filled="t" fillcolor="#f2f2f2 [3052]">
                        <v:imagedata r:id="rId18" o:title=""/>
                      </v:shape>
                      <w:control r:id="rId90" w:name="CheckBox124913" w:shapeid="_x0000_i1362"/>
                    </w:object>
                  </w:r>
                </w:p>
              </w:tc>
            </w:tr>
            <w:tr w:rsidR="00801326" w:rsidRPr="000F1D82" w:rsidTr="00EA0EDE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01326" w:rsidRPr="000F1D82" w:rsidRDefault="00AF735F" w:rsidP="00874335">
                  <w:pPr>
                    <w:pStyle w:val="Textdenotaalfinal"/>
                    <w:ind w:firstLine="9"/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En les seves actuacions professionals és capaç de fer una anàlisi de qualitat identificant els punts claus d’un problema o situació, sospesant acuradament els avantatges i desavantatges, identifica els patrons i les conseqüències, reconeix les limitacions  i pensa en alternatives.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79" type="#_x0000_t75" style="width:11.55pt;height:11.55pt" o:ole="" filled="t" fillcolor="#f2f2f2 [3052]">
                        <v:imagedata r:id="rId18" o:title=""/>
                      </v:shape>
                      <w:control r:id="rId91" w:name="CheckBox124514" w:shapeid="_x0000_i157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64" type="#_x0000_t75" style="width:11.55pt;height:11.55pt" o:ole="" filled="t" fillcolor="#f2f2f2 [3052]">
                        <v:imagedata r:id="rId18" o:title=""/>
                      </v:shape>
                      <w:control r:id="rId92" w:name="CheckBox124614" w:shapeid="_x0000_i136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65" type="#_x0000_t75" style="width:11.55pt;height:11.55pt" o:ole="" filled="t" fillcolor="#f2f2f2 [3052]">
                        <v:imagedata r:id="rId18" o:title=""/>
                      </v:shape>
                      <w:control r:id="rId93" w:name="CheckBox124714" w:shapeid="_x0000_i136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570D88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66" type="#_x0000_t75" style="width:11.55pt;height:11.55pt" o:ole="" filled="t" fillcolor="#f2f2f2 [3052]">
                        <v:imagedata r:id="rId18" o:title=""/>
                      </v:shape>
                      <w:control r:id="rId94" w:name="CheckBox124814" w:shapeid="_x0000_i136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67" type="#_x0000_t75" style="width:11.55pt;height:11.55pt" o:ole="" filled="t" fillcolor="#f2f2f2 [3052]">
                        <v:imagedata r:id="rId18" o:title=""/>
                      </v:shape>
                      <w:control r:id="rId95" w:name="CheckBox124914" w:shapeid="_x0000_i1367"/>
                    </w:object>
                  </w:r>
                </w:p>
              </w:tc>
            </w:tr>
            <w:tr w:rsidR="00874335" w:rsidRPr="000F1D82" w:rsidTr="00874335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74335" w:rsidRPr="000F1D82" w:rsidRDefault="00874335" w:rsidP="00874335">
                  <w:pPr>
                    <w:spacing w:after="0" w:line="240" w:lineRule="auto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Transforma els problemes en noves oportunitats.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764" type="#_x0000_t75" style="width:11.55pt;height:11.55pt" o:ole="" filled="t" fillcolor="#f2f2f2 [3052]">
                        <v:imagedata r:id="rId18" o:title=""/>
                      </v:shape>
                      <w:control r:id="rId96" w:name="CheckBox1245142" w:shapeid="_x0000_i176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763" type="#_x0000_t75" style="width:11.55pt;height:11.55pt" o:ole="" filled="t" fillcolor="#f2f2f2 [3052]">
                        <v:imagedata r:id="rId18" o:title=""/>
                      </v:shape>
                      <w:control r:id="rId97" w:name="CheckBox1246142" w:shapeid="_x0000_i176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762" type="#_x0000_t75" style="width:11.55pt;height:11.55pt" o:ole="" filled="t" fillcolor="#f2f2f2 [3052]">
                        <v:imagedata r:id="rId18" o:title=""/>
                      </v:shape>
                      <w:control r:id="rId98" w:name="CheckBox1247142" w:shapeid="_x0000_i1762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74335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761" type="#_x0000_t75" style="width:11.55pt;height:11.55pt" o:ole="" filled="t" fillcolor="#f2f2f2 [3052]">
                        <v:imagedata r:id="rId18" o:title=""/>
                      </v:shape>
                      <w:control r:id="rId99" w:name="CheckBox1248142" w:shapeid="_x0000_i176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760" type="#_x0000_t75" style="width:11.55pt;height:11.55pt" o:ole="" filled="t" fillcolor="#f2f2f2 [3052]">
                        <v:imagedata r:id="rId18" o:title=""/>
                      </v:shape>
                      <w:control r:id="rId100" w:name="CheckBox1249142" w:shapeid="_x0000_i1760"/>
                    </w:object>
                  </w:r>
                </w:p>
              </w:tc>
            </w:tr>
            <w:tr w:rsidR="00874335" w:rsidRPr="000F1D82" w:rsidTr="00874335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74335" w:rsidRPr="000F1D82" w:rsidRDefault="00874335" w:rsidP="00874335">
                  <w:pPr>
                    <w:spacing w:after="0" w:line="240" w:lineRule="auto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És capaç de transformar les idees en accions.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759" type="#_x0000_t75" style="width:11.55pt;height:11.55pt" o:ole="" filled="t" fillcolor="#f2f2f2 [3052]">
                        <v:imagedata r:id="rId18" o:title=""/>
                      </v:shape>
                      <w:control r:id="rId101" w:name="CheckBox1245141" w:shapeid="_x0000_i175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758" type="#_x0000_t75" style="width:11.55pt;height:11.55pt" o:ole="" filled="t" fillcolor="#f2f2f2 [3052]">
                        <v:imagedata r:id="rId18" o:title=""/>
                      </v:shape>
                      <w:control r:id="rId102" w:name="CheckBox1246141" w:shapeid="_x0000_i175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757" type="#_x0000_t75" style="width:11.55pt;height:11.55pt" o:ole="" filled="t" fillcolor="#f2f2f2 [3052]">
                        <v:imagedata r:id="rId18" o:title=""/>
                      </v:shape>
                      <w:control r:id="rId103" w:name="CheckBox1247141" w:shapeid="_x0000_i175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74335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756" type="#_x0000_t75" style="width:11.55pt;height:11.55pt" o:ole="" filled="t" fillcolor="#f2f2f2 [3052]">
                        <v:imagedata r:id="rId18" o:title=""/>
                      </v:shape>
                      <w:control r:id="rId104" w:name="CheckBox1248141" w:shapeid="_x0000_i175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755" type="#_x0000_t75" style="width:11.55pt;height:11.55pt" o:ole="" filled="t" fillcolor="#f2f2f2 [3052]">
                        <v:imagedata r:id="rId18" o:title=""/>
                      </v:shape>
                      <w:control r:id="rId105" w:name="CheckBox1249141" w:shapeid="_x0000_i1755"/>
                    </w:object>
                  </w:r>
                </w:p>
              </w:tc>
            </w:tr>
            <w:tr w:rsidR="00801326" w:rsidRPr="000F1D82" w:rsidTr="00F83CCB">
              <w:trPr>
                <w:cantSplit/>
                <w:trHeight w:val="235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801326" w:rsidP="00874335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874335" w:rsidRPr="000F1D82">
                    <w:rPr>
                      <w:rFonts w:cs="Arial"/>
                      <w:b/>
                      <w:sz w:val="17"/>
                      <w:szCs w:val="17"/>
                    </w:rPr>
                    <w:t>Lideratge</w:t>
                  </w:r>
                </w:p>
              </w:tc>
            </w:tr>
            <w:tr w:rsidR="00874335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874335" w:rsidRPr="000F1D82" w:rsidRDefault="00874335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Creu en les seves capacitats per a emprendre accions amb èxit.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844" type="#_x0000_t75" style="width:11.55pt;height:11.55pt" o:ole="" filled="t" fillcolor="#f2f2f2 [3052]">
                        <v:imagedata r:id="rId18" o:title=""/>
                      </v:shape>
                      <w:control r:id="rId106" w:name="CheckBox124515" w:shapeid="_x0000_i184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843" type="#_x0000_t75" style="width:11.55pt;height:11.55pt" o:ole="" filled="t" fillcolor="#f2f2f2 [3052]">
                        <v:imagedata r:id="rId18" o:title=""/>
                      </v:shape>
                      <w:control r:id="rId107" w:name="CheckBox124615" w:shapeid="_x0000_i184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842" type="#_x0000_t75" style="width:11.55pt;height:11.55pt" o:ole="" filled="t" fillcolor="#f2f2f2 [3052]">
                        <v:imagedata r:id="rId18" o:title=""/>
                      </v:shape>
                      <w:control r:id="rId108" w:name="CheckBox124715" w:shapeid="_x0000_i1842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841" type="#_x0000_t75" style="width:11.55pt;height:11.55pt" o:ole="" filled="t" fillcolor="#f2f2f2 [3052]">
                        <v:imagedata r:id="rId18" o:title=""/>
                      </v:shape>
                      <w:control r:id="rId109" w:name="CheckBox124815" w:shapeid="_x0000_i184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840" type="#_x0000_t75" style="width:11.55pt;height:11.55pt" o:ole="" filled="t" fillcolor="#f2f2f2 [3052]">
                        <v:imagedata r:id="rId18" o:title=""/>
                      </v:shape>
                      <w:control r:id="rId110" w:name="CheckBox124915" w:shapeid="_x0000_i1840"/>
                    </w:object>
                  </w:r>
                </w:p>
              </w:tc>
            </w:tr>
            <w:tr w:rsidR="00874335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874335" w:rsidRPr="000F1D82" w:rsidRDefault="00874335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lastRenderedPageBreak/>
                    <w:t xml:space="preserve">Analitza els problemes i proposa solucions per a resoldre’ls, fins i tot en entorns d’incertesa o en casos d’informació insuficient, experimentant activament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839" type="#_x0000_t75" style="width:11.55pt;height:11.55pt" o:ole="" filled="t" fillcolor="#f2f2f2 [3052]">
                        <v:imagedata r:id="rId18" o:title=""/>
                      </v:shape>
                      <w:control r:id="rId111" w:name="CheckBox124516" w:shapeid="_x0000_i18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838" type="#_x0000_t75" style="width:11.55pt;height:11.55pt" o:ole="" filled="t" fillcolor="#f2f2f2 [3052]">
                        <v:imagedata r:id="rId18" o:title=""/>
                      </v:shape>
                      <w:control r:id="rId112" w:name="CheckBox124616" w:shapeid="_x0000_i183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837" type="#_x0000_t75" style="width:11.55pt;height:11.55pt" o:ole="" filled="t" fillcolor="#f2f2f2 [3052]">
                        <v:imagedata r:id="rId18" o:title=""/>
                      </v:shape>
                      <w:control r:id="rId113" w:name="CheckBox124716" w:shapeid="_x0000_i183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836" type="#_x0000_t75" style="width:11.55pt;height:11.55pt" o:ole="" filled="t" fillcolor="#f2f2f2 [3052]">
                        <v:imagedata r:id="rId18" o:title=""/>
                      </v:shape>
                      <w:control r:id="rId114" w:name="CheckBox124816" w:shapeid="_x0000_i183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835" type="#_x0000_t75" style="width:11.55pt;height:11.55pt" o:ole="" filled="t" fillcolor="#f2f2f2 [3052]">
                        <v:imagedata r:id="rId18" o:title=""/>
                      </v:shape>
                      <w:control r:id="rId115" w:name="CheckBox124916" w:shapeid="_x0000_i1835"/>
                    </w:object>
                  </w:r>
                </w:p>
              </w:tc>
            </w:tr>
            <w:tr w:rsidR="00874335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874335" w:rsidRPr="000F1D82" w:rsidRDefault="00874335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Sap prendre decisions.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834" type="#_x0000_t75" style="width:11.55pt;height:11.55pt" o:ole="" filled="t" fillcolor="#f2f2f2 [3052]">
                        <v:imagedata r:id="rId18" o:title=""/>
                      </v:shape>
                      <w:control r:id="rId116" w:name="CheckBox124517" w:shapeid="_x0000_i183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833" type="#_x0000_t75" style="width:11.55pt;height:11.55pt" o:ole="" filled="t" fillcolor="#f2f2f2 [3052]">
                        <v:imagedata r:id="rId18" o:title=""/>
                      </v:shape>
                      <w:control r:id="rId117" w:name="CheckBox124617" w:shapeid="_x0000_i183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832" type="#_x0000_t75" style="width:11.55pt;height:11.55pt" o:ole="" filled="t" fillcolor="#f2f2f2 [3052]">
                        <v:imagedata r:id="rId18" o:title=""/>
                      </v:shape>
                      <w:control r:id="rId118" w:name="CheckBox124717" w:shapeid="_x0000_i1832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831" type="#_x0000_t75" style="width:11.55pt;height:11.55pt" o:ole="" filled="t" fillcolor="#f2f2f2 [3052]">
                        <v:imagedata r:id="rId18" o:title=""/>
                      </v:shape>
                      <w:control r:id="rId119" w:name="CheckBox124817" w:shapeid="_x0000_i183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830" type="#_x0000_t75" style="width:11.55pt;height:11.55pt" o:ole="" filled="t" fillcolor="#f2f2f2 [3052]">
                        <v:imagedata r:id="rId18" o:title=""/>
                      </v:shape>
                      <w:control r:id="rId120" w:name="CheckBox124917" w:shapeid="_x0000_i1830"/>
                    </w:object>
                  </w:r>
                </w:p>
              </w:tc>
            </w:tr>
            <w:tr w:rsidR="00874335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874335" w:rsidRPr="000F1D82" w:rsidRDefault="00874335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Convenç, motiva i mobilitza els altres fent que s’entusiasmin, modifiquin l’opinió o segueixin una línia d’acció.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902" type="#_x0000_t75" style="width:11.55pt;height:11.55pt" o:ole="" filled="t" fillcolor="#f2f2f2 [3052]">
                        <v:imagedata r:id="rId18" o:title=""/>
                      </v:shape>
                      <w:control r:id="rId121" w:name="CheckBox124518" w:shapeid="_x0000_i1902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900" type="#_x0000_t75" style="width:11.55pt;height:11.55pt" o:ole="" filled="t" fillcolor="#f2f2f2 [3052]">
                        <v:imagedata r:id="rId18" o:title=""/>
                      </v:shape>
                      <w:control r:id="rId122" w:name="CheckBox124618" w:shapeid="_x0000_i190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899" type="#_x0000_t75" style="width:11.55pt;height:11.55pt" o:ole="" filled="t" fillcolor="#f2f2f2 [3052]">
                        <v:imagedata r:id="rId18" o:title=""/>
                      </v:shape>
                      <w:control r:id="rId123" w:name="CheckBox124718" w:shapeid="_x0000_i189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898" type="#_x0000_t75" style="width:11.55pt;height:11.55pt" o:ole="" filled="t" fillcolor="#f2f2f2 [3052]">
                        <v:imagedata r:id="rId18" o:title=""/>
                      </v:shape>
                      <w:control r:id="rId124" w:name="CheckBox124818" w:shapeid="_x0000_i1898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897" type="#_x0000_t75" style="width:11.55pt;height:11.55pt" o:ole="" filled="t" fillcolor="#f2f2f2 [3052]">
                        <v:imagedata r:id="rId18" o:title=""/>
                      </v:shape>
                      <w:control r:id="rId125" w:name="CheckBox124918" w:shapeid="_x0000_i1897"/>
                    </w:object>
                  </w:r>
                </w:p>
              </w:tc>
            </w:tr>
            <w:tr w:rsidR="00AF735F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AF735F" w:rsidRPr="000F1D82" w:rsidRDefault="00AF735F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És capaç de crear i mantenir activa una xarxa de contactes dins i fora del seu cercle.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AF735F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932" type="#_x0000_t75" style="width:11.55pt;height:11.55pt" o:ole="" filled="t" fillcolor="#f2f2f2 [3052]">
                        <v:imagedata r:id="rId18" o:title=""/>
                      </v:shape>
                      <w:control r:id="rId126" w:name="CheckBox1245183" w:shapeid="_x0000_i1932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AF735F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931" type="#_x0000_t75" style="width:11.55pt;height:11.55pt" o:ole="" filled="t" fillcolor="#f2f2f2 [3052]">
                        <v:imagedata r:id="rId18" o:title=""/>
                      </v:shape>
                      <w:control r:id="rId127" w:name="CheckBox1246183" w:shapeid="_x0000_i193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AF735F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930" type="#_x0000_t75" style="width:11.55pt;height:11.55pt" o:ole="" filled="t" fillcolor="#f2f2f2 [3052]">
                        <v:imagedata r:id="rId18" o:title=""/>
                      </v:shape>
                      <w:control r:id="rId128" w:name="CheckBox1247183" w:shapeid="_x0000_i193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AF735F" w:rsidP="00AF735F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929" type="#_x0000_t75" style="width:11.55pt;height:11.55pt" o:ole="" filled="t" fillcolor="#f2f2f2 [3052]">
                        <v:imagedata r:id="rId18" o:title=""/>
                      </v:shape>
                      <w:control r:id="rId129" w:name="CheckBox1248183" w:shapeid="_x0000_i1929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AF735F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928" type="#_x0000_t75" style="width:11.55pt;height:11.55pt" o:ole="" filled="t" fillcolor="#f2f2f2 [3052]">
                        <v:imagedata r:id="rId18" o:title=""/>
                      </v:shape>
                      <w:control r:id="rId130" w:name="CheckBox1249183" w:shapeid="_x0000_i1928"/>
                    </w:object>
                  </w:r>
                </w:p>
              </w:tc>
            </w:tr>
            <w:tr w:rsidR="00AF735F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AF735F" w:rsidRPr="000F1D82" w:rsidRDefault="00AF735F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Condueix un grup aconseguint que s’assoleixin els objectius comuns.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AF735F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927" type="#_x0000_t75" style="width:11.55pt;height:11.55pt" o:ole="" filled="t" fillcolor="#f2f2f2 [3052]">
                        <v:imagedata r:id="rId18" o:title=""/>
                      </v:shape>
                      <w:control r:id="rId131" w:name="CheckBox1245182" w:shapeid="_x0000_i192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AF735F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926" type="#_x0000_t75" style="width:11.55pt;height:11.55pt" o:ole="" filled="t" fillcolor="#f2f2f2 [3052]">
                        <v:imagedata r:id="rId18" o:title=""/>
                      </v:shape>
                      <w:control r:id="rId132" w:name="CheckBox1246182" w:shapeid="_x0000_i1926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AF735F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925" type="#_x0000_t75" style="width:11.55pt;height:11.55pt" o:ole="" filled="t" fillcolor="#f2f2f2 [3052]">
                        <v:imagedata r:id="rId18" o:title=""/>
                      </v:shape>
                      <w:control r:id="rId133" w:name="CheckBox1247182" w:shapeid="_x0000_i192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AF735F" w:rsidP="00AF735F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924" type="#_x0000_t75" style="width:11.55pt;height:11.55pt" o:ole="" filled="t" fillcolor="#f2f2f2 [3052]">
                        <v:imagedata r:id="rId18" o:title=""/>
                      </v:shape>
                      <w:control r:id="rId134" w:name="CheckBox1248182" w:shapeid="_x0000_i1924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AF735F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923" type="#_x0000_t75" style="width:11.55pt;height:11.55pt" o:ole="" filled="t" fillcolor="#f2f2f2 [3052]">
                        <v:imagedata r:id="rId18" o:title=""/>
                      </v:shape>
                      <w:control r:id="rId135" w:name="CheckBox1249182" w:shapeid="_x0000_i1923"/>
                    </w:object>
                  </w:r>
                </w:p>
              </w:tc>
            </w:tr>
            <w:tr w:rsidR="00801326" w:rsidRPr="000F1D82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C122E1" w:rsidP="00023E4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Sostenibilitat i medi ambient</w:t>
                  </w:r>
                </w:p>
              </w:tc>
            </w:tr>
            <w:tr w:rsidR="00C122E1" w:rsidRPr="000F1D82" w:rsidTr="00C122E1">
              <w:trPr>
                <w:cantSplit/>
                <w:trHeight w:val="511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En les seves actuacions professionals aplica a criteris basats en valors, ètica i  deontologia, i analitza l’impacte directe o indirecte en la seva dimensió social i humana.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007" type="#_x0000_t75" style="width:11.55pt;height:11.55pt" o:ole="" filled="t" fillcolor="#f2f2f2 [3052]">
                        <v:imagedata r:id="rId18" o:title=""/>
                      </v:shape>
                      <w:control r:id="rId136" w:name="CheckBox124519" w:shapeid="_x0000_i200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006" type="#_x0000_t75" style="width:11.55pt;height:11.55pt" o:ole="" filled="t" fillcolor="#f2f2f2 [3052]">
                        <v:imagedata r:id="rId18" o:title=""/>
                      </v:shape>
                      <w:control r:id="rId137" w:name="CheckBox124619" w:shapeid="_x0000_i2006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005" type="#_x0000_t75" style="width:11.55pt;height:11.55pt" o:ole="" filled="t" fillcolor="#f2f2f2 [3052]">
                        <v:imagedata r:id="rId18" o:title=""/>
                      </v:shape>
                      <w:control r:id="rId138" w:name="CheckBox124719" w:shapeid="_x0000_i200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004" type="#_x0000_t75" style="width:11.55pt;height:11.55pt" o:ole="" filled="t" fillcolor="#f2f2f2 [3052]">
                        <v:imagedata r:id="rId18" o:title=""/>
                      </v:shape>
                      <w:control r:id="rId139" w:name="CheckBox124819" w:shapeid="_x0000_i2004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003" type="#_x0000_t75" style="width:11.55pt;height:11.55pt" o:ole="" filled="t" fillcolor="#f2f2f2 [3052]">
                        <v:imagedata r:id="rId18" o:title=""/>
                      </v:shape>
                      <w:control r:id="rId140" w:name="CheckBox124919" w:shapeid="_x0000_i2003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Aplica solucions i desenvolupa  projectes integrant la relació Ambient- Societat- Economia afavorint la construcció d’una societat més sostenible.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002" type="#_x0000_t75" style="width:11.55pt;height:11.55pt" o:ole="" filled="t" fillcolor="#f2f2f2 [3052]">
                        <v:imagedata r:id="rId18" o:title=""/>
                      </v:shape>
                      <w:control r:id="rId141" w:name="CheckBox1245110" w:shapeid="_x0000_i2002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001" type="#_x0000_t75" style="width:11.55pt;height:11.55pt" o:ole="" filled="t" fillcolor="#f2f2f2 [3052]">
                        <v:imagedata r:id="rId18" o:title=""/>
                      </v:shape>
                      <w:control r:id="rId142" w:name="CheckBox1246110" w:shapeid="_x0000_i200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000" type="#_x0000_t75" style="width:11.55pt;height:11.55pt" o:ole="" filled="t" fillcolor="#f2f2f2 [3052]">
                        <v:imagedata r:id="rId18" o:title=""/>
                      </v:shape>
                      <w:control r:id="rId143" w:name="CheckBox1247110" w:shapeid="_x0000_i200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999" type="#_x0000_t75" style="width:11.55pt;height:11.55pt" o:ole="" filled="t" fillcolor="#f2f2f2 [3052]">
                        <v:imagedata r:id="rId18" o:title=""/>
                      </v:shape>
                      <w:control r:id="rId144" w:name="CheckBox1248110" w:shapeid="_x0000_i1999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998" type="#_x0000_t75" style="width:11.55pt;height:11.55pt" o:ole="" filled="t" fillcolor="#f2f2f2 [3052]">
                        <v:imagedata r:id="rId18" o:title=""/>
                      </v:shape>
                      <w:control r:id="rId145" w:name="CheckBox1249110" w:shapeid="_x0000_i1998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Aplica solucions i desenvolupa projectes que potenciïn la igualtat d’oportunitats i l’equitat de gènere, atenguin els criteris d’accessibilitat,  i afavoreixin la cooperació entre persones, societats i/o països.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997" type="#_x0000_t75" style="width:11.55pt;height:11.55pt" o:ole="" filled="t" fillcolor="#f2f2f2 [3052]">
                        <v:imagedata r:id="rId18" o:title=""/>
                      </v:shape>
                      <w:control r:id="rId146" w:name="CheckBox1245111" w:shapeid="_x0000_i199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996" type="#_x0000_t75" style="width:11.55pt;height:11.55pt" o:ole="" filled="t" fillcolor="#f2f2f2 [3052]">
                        <v:imagedata r:id="rId18" o:title=""/>
                      </v:shape>
                      <w:control r:id="rId147" w:name="CheckBox1246111" w:shapeid="_x0000_i1996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995" type="#_x0000_t75" style="width:11.55pt;height:11.55pt" o:ole="" filled="t" fillcolor="#f2f2f2 [3052]">
                        <v:imagedata r:id="rId18" o:title=""/>
                      </v:shape>
                      <w:control r:id="rId148" w:name="CheckBox1247111" w:shapeid="_x0000_i199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994" type="#_x0000_t75" style="width:11.55pt;height:11.55pt" o:ole="" filled="t" fillcolor="#f2f2f2 [3052]">
                        <v:imagedata r:id="rId18" o:title=""/>
                      </v:shape>
                      <w:control r:id="rId149" w:name="CheckBox1248111" w:shapeid="_x0000_i1994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993" type="#_x0000_t75" style="width:11.55pt;height:11.55pt" o:ole="" filled="t" fillcolor="#f2f2f2 [3052]">
                        <v:imagedata r:id="rId18" o:title=""/>
                      </v:shape>
                      <w:control r:id="rId150" w:name="CheckBox1249111" w:shapeid="_x0000_i1993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Es preocupa pel medi ambient i l’impacte que hi poden produir els projectes que desenvolupa, tant en la fase d’implantació com al llarg de la vida útil de la infraestructura.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992" type="#_x0000_t75" style="width:11.55pt;height:11.55pt" o:ole="" filled="t" fillcolor="#f2f2f2 [3052]">
                        <v:imagedata r:id="rId18" o:title=""/>
                      </v:shape>
                      <w:control r:id="rId151" w:name="CheckBox1245112" w:shapeid="_x0000_i1992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991" type="#_x0000_t75" style="width:11.55pt;height:11.55pt" o:ole="" filled="t" fillcolor="#f2f2f2 [3052]">
                        <v:imagedata r:id="rId18" o:title=""/>
                      </v:shape>
                      <w:control r:id="rId152" w:name="CheckBox1246112" w:shapeid="_x0000_i199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990" type="#_x0000_t75" style="width:11.55pt;height:11.55pt" o:ole="" filled="t" fillcolor="#f2f2f2 [3052]">
                        <v:imagedata r:id="rId18" o:title=""/>
                      </v:shape>
                      <w:control r:id="rId153" w:name="CheckBox1247112" w:shapeid="_x0000_i199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989" type="#_x0000_t75" style="width:11.55pt;height:11.55pt" o:ole="" filled="t" fillcolor="#f2f2f2 [3052]">
                        <v:imagedata r:id="rId18" o:title=""/>
                      </v:shape>
                      <w:control r:id="rId154" w:name="CheckBox1248112" w:shapeid="_x0000_i1989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988" type="#_x0000_t75" style="width:11.55pt;height:11.55pt" o:ole="" filled="t" fillcolor="#f2f2f2 [3052]">
                        <v:imagedata r:id="rId18" o:title=""/>
                      </v:shape>
                      <w:control r:id="rId155" w:name="CheckBox1249112" w:shapeid="_x0000_i1988"/>
                    </w:object>
                  </w:r>
                </w:p>
              </w:tc>
            </w:tr>
            <w:tr w:rsidR="00801326" w:rsidRPr="000F1D82" w:rsidTr="00F83CCB">
              <w:trPr>
                <w:cantSplit/>
                <w:trHeight w:val="246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b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b/>
                      <w:sz w:val="17"/>
                      <w:szCs w:val="17"/>
                    </w:rPr>
                    <w:t>Tercera llengua a nivell de desenvolupament científic i tecnològic</w: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S’expressa amb fluïdesa i sense esforç en llengua anglesa, utilitzant el llenguatge amb flexibilitat i eficàcia per a fins professionals o socials. 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12" type="#_x0000_t75" style="width:11.55pt;height:11.55pt" o:ole="" filled="t" fillcolor="#f2f2f2 [3052]">
                        <v:imagedata r:id="rId18" o:title=""/>
                      </v:shape>
                      <w:control r:id="rId156" w:name="CheckBox1245114" w:shapeid="_x0000_i2312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11" type="#_x0000_t75" style="width:11.55pt;height:11.55pt" o:ole="" filled="t" fillcolor="#f2f2f2 [3052]">
                        <v:imagedata r:id="rId18" o:title=""/>
                      </v:shape>
                      <w:control r:id="rId157" w:name="CheckBox1246114" w:shapeid="_x0000_i231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10" type="#_x0000_t75" style="width:11.55pt;height:11.55pt" o:ole="" filled="t" fillcolor="#f2f2f2 [3052]">
                        <v:imagedata r:id="rId18" o:title=""/>
                      </v:shape>
                      <w:control r:id="rId158" w:name="CheckBox1247114" w:shapeid="_x0000_i231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09" type="#_x0000_t75" style="width:11.55pt;height:11.55pt" o:ole="" filled="t" fillcolor="#f2f2f2 [3052]">
                        <v:imagedata r:id="rId18" o:title=""/>
                      </v:shape>
                      <w:control r:id="rId159" w:name="CheckBox1248114" w:shapeid="_x0000_i2309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08" type="#_x0000_t75" style="width:11.55pt;height:11.55pt" o:ole="" filled="t" fillcolor="#f2f2f2 [3052]">
                        <v:imagedata r:id="rId18" o:title=""/>
                      </v:shape>
                      <w:control r:id="rId160" w:name="CheckBox1249114" w:shapeid="_x0000_i2308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Presenta descripcions i arguments de forma clara i fluida amb un estil adequat al context i amb una estructura lògica i eficaç que ajuda a l’oient a fixar-se en les idees importants i a recordar-les.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07" type="#_x0000_t75" style="width:11.55pt;height:11.55pt" o:ole="" filled="t" fillcolor="#f2f2f2 [3052]">
                        <v:imagedata r:id="rId18" o:title=""/>
                      </v:shape>
                      <w:control r:id="rId161" w:name="CheckBox1245115" w:shapeid="_x0000_i230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06" type="#_x0000_t75" style="width:11.55pt;height:11.55pt" o:ole="" filled="t" fillcolor="#f2f2f2 [3052]">
                        <v:imagedata r:id="rId18" o:title=""/>
                      </v:shape>
                      <w:control r:id="rId162" w:name="CheckBox1246115" w:shapeid="_x0000_i2306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05" type="#_x0000_t75" style="width:11.55pt;height:11.55pt" o:ole="" filled="t" fillcolor="#f2f2f2 [3052]">
                        <v:imagedata r:id="rId18" o:title=""/>
                      </v:shape>
                      <w:control r:id="rId163" w:name="CheckBox1247115" w:shapeid="_x0000_i230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04" type="#_x0000_t75" style="width:11.55pt;height:11.55pt" o:ole="" filled="t" fillcolor="#f2f2f2 [3052]">
                        <v:imagedata r:id="rId18" o:title=""/>
                      </v:shape>
                      <w:control r:id="rId164" w:name="CheckBox1248115" w:shapeid="_x0000_i2304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03" type="#_x0000_t75" style="width:11.55pt;height:11.55pt" o:ole="" filled="t" fillcolor="#f2f2f2 [3052]">
                        <v:imagedata r:id="rId18" o:title=""/>
                      </v:shape>
                      <w:control r:id="rId165" w:name="CheckBox1249115" w:shapeid="_x0000_i2303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Comprèn sense dificultat la llengua parlada a la velocitat d’una persona de parla anglesa nadiua tant en converses de viva veu com en discursos retransmesos, etc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52" type="#_x0000_t75" style="width:11.55pt;height:11.55pt" o:ole="" filled="t" fillcolor="#f2f2f2 [3052]">
                        <v:imagedata r:id="rId18" o:title=""/>
                      </v:shape>
                      <w:control r:id="rId166" w:name="CheckBox12451153" w:shapeid="_x0000_i2352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51" type="#_x0000_t75" style="width:11.55pt;height:11.55pt" o:ole="" filled="t" fillcolor="#f2f2f2 [3052]">
                        <v:imagedata r:id="rId18" o:title=""/>
                      </v:shape>
                      <w:control r:id="rId167" w:name="CheckBox12461153" w:shapeid="_x0000_i235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50" type="#_x0000_t75" style="width:11.55pt;height:11.55pt" o:ole="" filled="t" fillcolor="#f2f2f2 [3052]">
                        <v:imagedata r:id="rId18" o:title=""/>
                      </v:shape>
                      <w:control r:id="rId168" w:name="CheckBox12471153" w:shapeid="_x0000_i235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49" type="#_x0000_t75" style="width:11.55pt;height:11.55pt" o:ole="" filled="t" fillcolor="#f2f2f2 [3052]">
                        <v:imagedata r:id="rId18" o:title=""/>
                      </v:shape>
                      <w:control r:id="rId169" w:name="CheckBox12481153" w:shapeid="_x0000_i2349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48" type="#_x0000_t75" style="width:11.55pt;height:11.55pt" o:ole="" filled="t" fillcolor="#f2f2f2 [3052]">
                        <v:imagedata r:id="rId18" o:title=""/>
                      </v:shape>
                      <w:control r:id="rId170" w:name="CheckBox12491153" w:shapeid="_x0000_i2348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Llegeix amb facilitat textos abstractes, estructural o lingüísticament complexos com ara manuals, articles especialitzats, etc. 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47" type="#_x0000_t75" style="width:11.55pt;height:11.55pt" o:ole="" filled="t" fillcolor="#f2f2f2 [3052]">
                        <v:imagedata r:id="rId18" o:title=""/>
                      </v:shape>
                      <w:control r:id="rId171" w:name="CheckBox12451152" w:shapeid="_x0000_i234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46" type="#_x0000_t75" style="width:11.55pt;height:11.55pt" o:ole="" filled="t" fillcolor="#f2f2f2 [3052]">
                        <v:imagedata r:id="rId18" o:title=""/>
                      </v:shape>
                      <w:control r:id="rId172" w:name="CheckBox12461152" w:shapeid="_x0000_i2346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45" type="#_x0000_t75" style="width:11.55pt;height:11.55pt" o:ole="" filled="t" fillcolor="#f2f2f2 [3052]">
                        <v:imagedata r:id="rId18" o:title=""/>
                      </v:shape>
                      <w:control r:id="rId173" w:name="CheckBox12471152" w:shapeid="_x0000_i234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44" type="#_x0000_t75" style="width:11.55pt;height:11.55pt" o:ole="" filled="t" fillcolor="#f2f2f2 [3052]">
                        <v:imagedata r:id="rId18" o:title=""/>
                      </v:shape>
                      <w:control r:id="rId174" w:name="CheckBox12481152" w:shapeid="_x0000_i2344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43" type="#_x0000_t75" style="width:11.55pt;height:11.55pt" o:ole="" filled="t" fillcolor="#f2f2f2 [3052]">
                        <v:imagedata r:id="rId18" o:title=""/>
                      </v:shape>
                      <w:control r:id="rId175" w:name="CheckBox12491152" w:shapeid="_x0000_i2343"/>
                    </w:object>
                  </w:r>
                </w:p>
              </w:tc>
            </w:tr>
            <w:tr w:rsidR="00801326" w:rsidRPr="000F1D82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C122E1" w:rsidP="00023E4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 xml:space="preserve">Ús de recursos d’informació a nivell internacional </w:t>
                  </w:r>
                </w:p>
              </w:tc>
            </w:tr>
            <w:tr w:rsidR="00C122E1" w:rsidRPr="000F1D82" w:rsidTr="00C122E1">
              <w:trPr>
                <w:cantSplit/>
                <w:trHeight w:val="3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Cerca informació en bases de dades internacionals, tant generals com especialitzades, per a accedir a les propostes més actuals i innovadores, i fer estudis i anàlisis comparatives per detectar punts forts i punts febles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82" type="#_x0000_t75" style="width:11.55pt;height:11.55pt" o:ole="" filled="t" fillcolor="#f2f2f2 [3052]">
                        <v:imagedata r:id="rId18" o:title=""/>
                      </v:shape>
                      <w:control r:id="rId176" w:name="CheckBox1245117" w:shapeid="_x0000_i2382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81" type="#_x0000_t75" style="width:11.55pt;height:11.55pt" o:ole="" filled="t" fillcolor="#f2f2f2 [3052]">
                        <v:imagedata r:id="rId18" o:title=""/>
                      </v:shape>
                      <w:control r:id="rId177" w:name="CheckBox1246117" w:shapeid="_x0000_i238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80" type="#_x0000_t75" style="width:11.55pt;height:11.55pt" o:ole="" filled="t" fillcolor="#f2f2f2 [3052]">
                        <v:imagedata r:id="rId18" o:title=""/>
                      </v:shape>
                      <w:control r:id="rId178" w:name="CheckBox1247117" w:shapeid="_x0000_i238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79" type="#_x0000_t75" style="width:11.55pt;height:11.55pt" o:ole="" filled="t" fillcolor="#f2f2f2 [3052]">
                        <v:imagedata r:id="rId18" o:title=""/>
                      </v:shape>
                      <w:control r:id="rId179" w:name="CheckBox1248117" w:shapeid="_x0000_i2379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78" type="#_x0000_t75" style="width:11.55pt;height:11.55pt" o:ole="" filled="t" fillcolor="#f2f2f2 [3052]">
                        <v:imagedata r:id="rId18" o:title=""/>
                      </v:shape>
                      <w:control r:id="rId180" w:name="CheckBox1249117" w:shapeid="_x0000_i2378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És capaç d’arribar a contactar amb els autors d’una obra i publicació per aconseguir-ne el document o informe en cas de que no es trobi disponible de forma pública.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77" type="#_x0000_t75" style="width:11.55pt;height:11.55pt" o:ole="" filled="t" fillcolor="#f2f2f2 [3052]">
                        <v:imagedata r:id="rId18" o:title=""/>
                      </v:shape>
                      <w:control r:id="rId181" w:name="CheckBox1245118" w:shapeid="_x0000_i237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76" type="#_x0000_t75" style="width:11.55pt;height:11.55pt" o:ole="" filled="t" fillcolor="#f2f2f2 [3052]">
                        <v:imagedata r:id="rId18" o:title=""/>
                      </v:shape>
                      <w:control r:id="rId182" w:name="CheckBox1246118" w:shapeid="_x0000_i2376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75" type="#_x0000_t75" style="width:11.55pt;height:11.55pt" o:ole="" filled="t" fillcolor="#f2f2f2 [3052]">
                        <v:imagedata r:id="rId18" o:title=""/>
                      </v:shape>
                      <w:control r:id="rId183" w:name="CheckBox1247118" w:shapeid="_x0000_i237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74" type="#_x0000_t75" style="width:11.55pt;height:11.55pt" o:ole="" filled="t" fillcolor="#f2f2f2 [3052]">
                        <v:imagedata r:id="rId18" o:title=""/>
                      </v:shape>
                      <w:control r:id="rId184" w:name="CheckBox1248118" w:shapeid="_x0000_i2374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373" type="#_x0000_t75" style="width:11.55pt;height:11.55pt" o:ole="" filled="t" fillcolor="#f2f2f2 [3052]">
                        <v:imagedata r:id="rId18" o:title=""/>
                      </v:shape>
                      <w:control r:id="rId185" w:name="CheckBox1249118" w:shapeid="_x0000_i2373"/>
                    </w:object>
                  </w:r>
                </w:p>
              </w:tc>
            </w:tr>
            <w:tr w:rsidR="00801326" w:rsidRPr="000F1D82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C122E1" w:rsidP="00023E4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Capacitat per al desenvolupament del coneixement</w: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Posa l’accent en l’R+D més enllà del producte, servei, tècnica, etc. del moment, contribuint al desenvolupament de la societat i al progrés.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448" type="#_x0000_t75" style="width:11.55pt;height:11.55pt" o:ole="" filled="t" fillcolor="#f2f2f2 [3052]">
                        <v:imagedata r:id="rId18" o:title=""/>
                      </v:shape>
                      <w:control r:id="rId186" w:name="CheckBox1245122" w:shapeid="_x0000_i244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447" type="#_x0000_t75" style="width:11.55pt;height:11.55pt" o:ole="" filled="t" fillcolor="#f2f2f2 [3052]">
                        <v:imagedata r:id="rId18" o:title=""/>
                      </v:shape>
                      <w:control r:id="rId187" w:name="CheckBox1246122" w:shapeid="_x0000_i244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446" type="#_x0000_t75" style="width:11.55pt;height:11.55pt" o:ole="" filled="t" fillcolor="#f2f2f2 [3052]">
                        <v:imagedata r:id="rId18" o:title=""/>
                      </v:shape>
                      <w:control r:id="rId188" w:name="CheckBox1247122" w:shapeid="_x0000_i2446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445" type="#_x0000_t75" style="width:11.55pt;height:11.55pt" o:ole="" filled="t" fillcolor="#f2f2f2 [3052]">
                        <v:imagedata r:id="rId18" o:title=""/>
                      </v:shape>
                      <w:control r:id="rId189" w:name="CheckBox1248122" w:shapeid="_x0000_i244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444" type="#_x0000_t75" style="width:11.55pt;height:11.55pt" o:ole="" filled="t" fillcolor="#f2f2f2 [3052]">
                        <v:imagedata r:id="rId18" o:title=""/>
                      </v:shape>
                      <w:control r:id="rId190" w:name="CheckBox1249122" w:shapeid="_x0000_i2444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b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Reconeix noves oportunitats i necessitats de la societat i les transforma en nous projectes d’infraestructures i serveis, noves tecnologies, etc.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443" type="#_x0000_t75" style="width:11.55pt;height:11.55pt" o:ole="" filled="t" fillcolor="#f2f2f2 [3052]">
                        <v:imagedata r:id="rId18" o:title=""/>
                      </v:shape>
                      <w:control r:id="rId191" w:name="CheckBox1245123" w:shapeid="_x0000_i244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442" type="#_x0000_t75" style="width:11.55pt;height:11.55pt" o:ole="" filled="t" fillcolor="#f2f2f2 [3052]">
                        <v:imagedata r:id="rId18" o:title=""/>
                      </v:shape>
                      <w:control r:id="rId192" w:name="CheckBox1246123" w:shapeid="_x0000_i2442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441" type="#_x0000_t75" style="width:11.55pt;height:11.55pt" o:ole="" filled="t" fillcolor="#f2f2f2 [3052]">
                        <v:imagedata r:id="rId18" o:title=""/>
                      </v:shape>
                      <w:control r:id="rId193" w:name="CheckBox1247123" w:shapeid="_x0000_i244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440" type="#_x0000_t75" style="width:11.55pt;height:11.55pt" o:ole="" filled="t" fillcolor="#f2f2f2 [3052]">
                        <v:imagedata r:id="rId18" o:title=""/>
                      </v:shape>
                      <w:control r:id="rId194" w:name="CheckBox1248123" w:shapeid="_x0000_i2440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439" type="#_x0000_t75" style="width:11.55pt;height:11.55pt" o:ole="" filled="t" fillcolor="#f2f2f2 [3052]">
                        <v:imagedata r:id="rId18" o:title=""/>
                      </v:shape>
                      <w:control r:id="rId195" w:name="CheckBox1249123" w:shapeid="_x0000_i2439"/>
                    </w:object>
                  </w:r>
                </w:p>
              </w:tc>
            </w:tr>
            <w:tr w:rsidR="00801326" w:rsidRPr="000F1D82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023E40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b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b/>
                      <w:sz w:val="17"/>
                      <w:szCs w:val="17"/>
                    </w:rPr>
                    <w:t>Capacitat per a la promoció  i direcció de projectes d’enginyeria</w: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Planifica i dirigeix projectes amb èxit amb la finalitat d’assolir uns objectius predeterminats.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518" type="#_x0000_t75" style="width:11.55pt;height:11.55pt" o:ole="" filled="t" fillcolor="#f2f2f2 [3052]">
                        <v:imagedata r:id="rId18" o:title=""/>
                      </v:shape>
                      <w:control r:id="rId196" w:name="CheckBox1245127" w:shapeid="_x0000_i251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517" type="#_x0000_t75" style="width:11.55pt;height:11.55pt" o:ole="" filled="t" fillcolor="#f2f2f2 [3052]">
                        <v:imagedata r:id="rId18" o:title=""/>
                      </v:shape>
                      <w:control r:id="rId197" w:name="CheckBox1246127" w:shapeid="_x0000_i251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516" type="#_x0000_t75" style="width:11.55pt;height:11.55pt" o:ole="" filled="t" fillcolor="#f2f2f2 [3052]">
                        <v:imagedata r:id="rId18" o:title=""/>
                      </v:shape>
                      <w:control r:id="rId198" w:name="CheckBox1247127" w:shapeid="_x0000_i2516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515" type="#_x0000_t75" style="width:11.55pt;height:11.55pt" o:ole="" filled="t" fillcolor="#f2f2f2 [3052]">
                        <v:imagedata r:id="rId18" o:title=""/>
                      </v:shape>
                      <w:control r:id="rId199" w:name="CheckBox1248127" w:shapeid="_x0000_i251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514" type="#_x0000_t75" style="width:11.55pt;height:11.55pt" o:ole="" filled="t" fillcolor="#f2f2f2 [3052]">
                        <v:imagedata r:id="rId18" o:title=""/>
                      </v:shape>
                      <w:control r:id="rId200" w:name="CheckBox1249127" w:shapeid="_x0000_i2514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Treballa de manera estructurada i és capaç de fer plans realistes.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513" type="#_x0000_t75" style="width:11.55pt;height:11.55pt" o:ole="" filled="t" fillcolor="#f2f2f2 [3052]">
                        <v:imagedata r:id="rId18" o:title=""/>
                      </v:shape>
                      <w:control r:id="rId201" w:name="CheckBox1245128" w:shapeid="_x0000_i251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512" type="#_x0000_t75" style="width:11.55pt;height:11.55pt" o:ole="" filled="t" fillcolor="#f2f2f2 [3052]">
                        <v:imagedata r:id="rId18" o:title=""/>
                      </v:shape>
                      <w:control r:id="rId202" w:name="CheckBox1246128" w:shapeid="_x0000_i2512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511" type="#_x0000_t75" style="width:11.55pt;height:11.55pt" o:ole="" filled="t" fillcolor="#f2f2f2 [3052]">
                        <v:imagedata r:id="rId18" o:title=""/>
                      </v:shape>
                      <w:control r:id="rId203" w:name="CheckBox1247128" w:shapeid="_x0000_i251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510" type="#_x0000_t75" style="width:11.55pt;height:11.55pt" o:ole="" filled="t" fillcolor="#f2f2f2 [3052]">
                        <v:imagedata r:id="rId18" o:title=""/>
                      </v:shape>
                      <w:control r:id="rId204" w:name="CheckBox1248128" w:shapeid="_x0000_i2510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509" type="#_x0000_t75" style="width:11.55pt;height:11.55pt" o:ole="" filled="t" fillcolor="#f2f2f2 [3052]">
                        <v:imagedata r:id="rId18" o:title=""/>
                      </v:shape>
                      <w:control r:id="rId205" w:name="CheckBox1249128" w:shapeid="_x0000_i2509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Empra els recursos humans, materials i tècnics que té al seu abast per a desenvolupar projectes d’infraestructures i serveis i oferir a la societat noves tecnologies i avenços, i per a millorar la seva qualitat de vida, etc. 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508" type="#_x0000_t75" style="width:11.55pt;height:11.55pt" o:ole="" filled="t" fillcolor="#f2f2f2 [3052]">
                        <v:imagedata r:id="rId18" o:title=""/>
                      </v:shape>
                      <w:control r:id="rId206" w:name="CheckBox1245129" w:shapeid="_x0000_i250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507" type="#_x0000_t75" style="width:11.55pt;height:11.55pt" o:ole="" filled="t" fillcolor="#f2f2f2 [3052]">
                        <v:imagedata r:id="rId18" o:title=""/>
                      </v:shape>
                      <w:control r:id="rId207" w:name="CheckBox1246129" w:shapeid="_x0000_i250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506" type="#_x0000_t75" style="width:11.55pt;height:11.55pt" o:ole="" filled="t" fillcolor="#f2f2f2 [3052]">
                        <v:imagedata r:id="rId18" o:title=""/>
                      </v:shape>
                      <w:control r:id="rId208" w:name="CheckBox1247129" w:shapeid="_x0000_i2506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505" type="#_x0000_t75" style="width:11.55pt;height:11.55pt" o:ole="" filled="t" fillcolor="#f2f2f2 [3052]">
                        <v:imagedata r:id="rId18" o:title=""/>
                      </v:shape>
                      <w:control r:id="rId209" w:name="CheckBox1248129" w:shapeid="_x0000_i250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2504" type="#_x0000_t75" style="width:11.55pt;height:11.55pt" o:ole="" filled="t" fillcolor="#f2f2f2 [3052]">
                        <v:imagedata r:id="rId18" o:title=""/>
                      </v:shape>
                      <w:control r:id="rId210" w:name="CheckBox1249129" w:shapeid="_x0000_i2504"/>
                    </w:object>
                  </w:r>
                </w:p>
              </w:tc>
            </w:tr>
          </w:tbl>
          <w:p w:rsidR="00B901C0" w:rsidRPr="000F1D82" w:rsidRDefault="00B901C0" w:rsidP="00B901C0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373544" w:rsidRPr="000F1D82" w:rsidRDefault="00373544" w:rsidP="00373544">
      <w:pPr>
        <w:spacing w:after="0" w:line="240" w:lineRule="auto"/>
        <w:rPr>
          <w:rFonts w:eastAsia="Times New Roman" w:cs="Arial"/>
          <w:b/>
          <w:bCs/>
          <w:sz w:val="16"/>
          <w:szCs w:val="24"/>
          <w:lang w:eastAsia="es-ES"/>
        </w:rPr>
      </w:pPr>
    </w:p>
    <w:p w:rsidR="00A85B3F" w:rsidRPr="0058137B" w:rsidRDefault="00A85B3F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:rsidR="00373544" w:rsidRPr="0058137B" w:rsidRDefault="00373544" w:rsidP="00373544">
      <w:pPr>
        <w:tabs>
          <w:tab w:val="left" w:pos="9497"/>
        </w:tabs>
        <w:spacing w:after="0"/>
        <w:rPr>
          <w:color w:val="4F81BD" w:themeColor="accent1"/>
          <w:sz w:val="20"/>
          <w:szCs w:val="20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3. VALORACIÓ DEL DESENVOLUPAMENT DE LES PRÀCTIQUES</w:t>
      </w:r>
      <w:r w:rsidRPr="0058137B">
        <w:rPr>
          <w:color w:val="4F81BD" w:themeColor="accent1"/>
          <w:sz w:val="20"/>
          <w:szCs w:val="20"/>
        </w:rPr>
        <w:t xml:space="preserve"> </w:t>
      </w:r>
    </w:p>
    <w:tbl>
      <w:tblPr>
        <w:tblW w:w="9498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left w:w="70" w:type="dxa"/>
          <w:right w:w="70" w:type="dxa"/>
        </w:tblCellMar>
        <w:tblLook w:val="0000"/>
      </w:tblPr>
      <w:tblGrid>
        <w:gridCol w:w="427"/>
        <w:gridCol w:w="7086"/>
        <w:gridCol w:w="397"/>
        <w:gridCol w:w="397"/>
        <w:gridCol w:w="198"/>
        <w:gridCol w:w="29"/>
        <w:gridCol w:w="170"/>
        <w:gridCol w:w="397"/>
        <w:gridCol w:w="397"/>
      </w:tblGrid>
      <w:tr w:rsidR="00AC5ED2" w:rsidRPr="000F1D82" w:rsidTr="00BC40D6">
        <w:trPr>
          <w:cantSplit/>
          <w:trHeight w:val="57"/>
        </w:trPr>
        <w:tc>
          <w:tcPr>
            <w:tcW w:w="427" w:type="dxa"/>
            <w:tcBorders>
              <w:bottom w:val="nil"/>
            </w:tcBorders>
            <w:vAlign w:val="center"/>
          </w:tcPr>
          <w:p w:rsidR="00AC5ED2" w:rsidRPr="000F1D82" w:rsidRDefault="00AC5ED2" w:rsidP="00EA0ED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  <w:p w:rsidR="00AC5ED2" w:rsidRPr="000F1D82" w:rsidRDefault="00AC5ED2" w:rsidP="00EA0ED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vAlign w:val="center"/>
          </w:tcPr>
          <w:p w:rsidR="00BC40D6" w:rsidRPr="000F1D82" w:rsidRDefault="00AC5ED2" w:rsidP="00BC40D6">
            <w:pPr>
              <w:pStyle w:val="Textdenotaalfinal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sz w:val="18"/>
                <w:szCs w:val="18"/>
              </w:rPr>
              <w:t>Valoració</w:t>
            </w:r>
            <w:r w:rsidRPr="000F1D8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:  </w:t>
            </w:r>
            <w:r w:rsidRPr="000F1D82">
              <w:rPr>
                <w:rFonts w:asciiTheme="minorHAnsi" w:hAnsiTheme="minorHAnsi" w:cs="Arial"/>
                <w:sz w:val="18"/>
                <w:szCs w:val="18"/>
              </w:rPr>
              <w:t>escala de l’1 (poc adequada) al 5 (molt adequada</w:t>
            </w:r>
            <w:r w:rsidR="00BC40D6" w:rsidRPr="000F1D8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AC5ED2" w:rsidRPr="000F1D82" w:rsidTr="00AC5ED2">
        <w:trPr>
          <w:cantSplit/>
          <w:trHeight w:val="326"/>
        </w:trPr>
        <w:tc>
          <w:tcPr>
            <w:tcW w:w="427" w:type="dxa"/>
            <w:tcBorders>
              <w:top w:val="nil"/>
            </w:tcBorders>
            <w:vAlign w:val="center"/>
          </w:tcPr>
          <w:p w:rsidR="00AC5ED2" w:rsidRPr="000F1D82" w:rsidRDefault="00AC5ED2" w:rsidP="00EA0ED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6" w:type="dxa"/>
            <w:vAlign w:val="center"/>
          </w:tcPr>
          <w:p w:rsidR="00AC5ED2" w:rsidRPr="000F1D82" w:rsidRDefault="00AC5ED2" w:rsidP="00BC40D6">
            <w:pPr>
              <w:spacing w:after="0"/>
            </w:pPr>
          </w:p>
        </w:tc>
        <w:tc>
          <w:tcPr>
            <w:tcW w:w="397" w:type="dxa"/>
            <w:vAlign w:val="center"/>
          </w:tcPr>
          <w:p w:rsidR="00AC5ED2" w:rsidRPr="000F1D82" w:rsidRDefault="00AC5ED2" w:rsidP="00AC5ED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center"/>
          </w:tcPr>
          <w:p w:rsidR="00AC5ED2" w:rsidRPr="000F1D82" w:rsidRDefault="00AC5ED2" w:rsidP="00AC5ED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97" w:type="dxa"/>
            <w:gridSpan w:val="3"/>
            <w:vAlign w:val="center"/>
          </w:tcPr>
          <w:p w:rsidR="00AC5ED2" w:rsidRPr="000F1D82" w:rsidRDefault="00AC5ED2" w:rsidP="00AC5ED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AC5ED2" w:rsidRPr="000F1D82" w:rsidRDefault="00AC5ED2" w:rsidP="00AC5ED2">
            <w:pPr>
              <w:spacing w:after="0"/>
              <w:ind w:right="-86" w:hanging="128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:rsidR="00AC5ED2" w:rsidRPr="000F1D82" w:rsidRDefault="00AC5ED2" w:rsidP="00AC5ED2">
            <w:pPr>
              <w:pStyle w:val="Textdenotaalfinal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AC5ED2" w:rsidRPr="000F1D82" w:rsidTr="00AC5ED2">
        <w:trPr>
          <w:cantSplit/>
          <w:trHeight w:val="222"/>
        </w:trPr>
        <w:tc>
          <w:tcPr>
            <w:tcW w:w="427" w:type="dxa"/>
            <w:tcBorders>
              <w:bottom w:val="single" w:sz="4" w:space="0" w:color="A6A6A6" w:themeColor="background1" w:themeShade="A6"/>
            </w:tcBorders>
          </w:tcPr>
          <w:p w:rsidR="00AC5ED2" w:rsidRPr="000F1D82" w:rsidRDefault="00AC5ED2" w:rsidP="00AC5ED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3.1</w:t>
            </w:r>
          </w:p>
        </w:tc>
        <w:tc>
          <w:tcPr>
            <w:tcW w:w="7086" w:type="dxa"/>
            <w:shd w:val="clear" w:color="auto" w:fill="F2F2F2" w:themeFill="background1" w:themeFillShade="F2"/>
            <w:vAlign w:val="center"/>
          </w:tcPr>
          <w:p w:rsidR="00AC5ED2" w:rsidRPr="000F1D82" w:rsidRDefault="00AC5ED2" w:rsidP="00AC5ED2">
            <w:pPr>
              <w:spacing w:after="0"/>
            </w:pPr>
            <w:r w:rsidRPr="000F1D82">
              <w:rPr>
                <w:rFonts w:cs="Arial"/>
                <w:b/>
                <w:sz w:val="18"/>
                <w:szCs w:val="18"/>
              </w:rPr>
              <w:t>La valoració global de l’activitat desenvolupada per l’estudiant/a ha estat molt positiva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513" type="#_x0000_t75" style="width:11.55pt;height:11.55pt" o:ole="" filled="t" fillcolor="#f2f2f2 [3052]">
                  <v:imagedata r:id="rId18" o:title=""/>
                </v:shape>
                <w:control r:id="rId211" w:name="CheckBox124513411" w:shapeid="_x0000_i1513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514" type="#_x0000_t75" style="width:11.55pt;height:11.55pt" o:ole="" filled="t" fillcolor="#f2f2f2 [3052]">
                  <v:imagedata r:id="rId18" o:title=""/>
                </v:shape>
                <w:control r:id="rId212" w:name="CheckBox124613411" w:shapeid="_x0000_i1514"/>
              </w:object>
            </w:r>
          </w:p>
        </w:tc>
        <w:tc>
          <w:tcPr>
            <w:tcW w:w="397" w:type="dxa"/>
            <w:gridSpan w:val="3"/>
            <w:shd w:val="clear" w:color="auto" w:fill="F2F2F2" w:themeFill="background1" w:themeFillShade="F2"/>
            <w:vAlign w:val="center"/>
          </w:tcPr>
          <w:p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515" type="#_x0000_t75" style="width:11.55pt;height:11.55pt" o:ole="" filled="t" fillcolor="#f2f2f2 [3052]">
                  <v:imagedata r:id="rId18" o:title=""/>
                </v:shape>
                <w:control r:id="rId213" w:name="CheckBox124713411" w:shapeid="_x0000_i1515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570D88" w:rsidP="00AC5ED2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516" type="#_x0000_t75" style="width:11.55pt;height:11.55pt" o:ole="" filled="t" fillcolor="#f2f2f2 [3052]">
                  <v:imagedata r:id="rId18" o:title=""/>
                </v:shape>
                <w:control r:id="rId214" w:name="CheckBox124813411" w:shapeid="_x0000_i1516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517" type="#_x0000_t75" style="width:11.55pt;height:11.55pt" o:ole="" filled="t" fillcolor="#f2f2f2 [3052]">
                  <v:imagedata r:id="rId18" o:title=""/>
                </v:shape>
                <w:control r:id="rId215" w:name="CheckBox124913411" w:shapeid="_x0000_i1517"/>
              </w:object>
            </w:r>
          </w:p>
        </w:tc>
      </w:tr>
      <w:tr w:rsidR="00F83CCB" w:rsidRPr="000F1D82" w:rsidTr="00AC5ED2">
        <w:trPr>
          <w:cantSplit/>
          <w:trHeight w:val="321"/>
        </w:trPr>
        <w:tc>
          <w:tcPr>
            <w:tcW w:w="427" w:type="dxa"/>
            <w:tcBorders>
              <w:bottom w:val="nil"/>
            </w:tcBorders>
            <w:vAlign w:val="center"/>
          </w:tcPr>
          <w:p w:rsidR="00F83CCB" w:rsidRPr="000F1D82" w:rsidRDefault="00F83CCB" w:rsidP="00F83CCB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3.2</w:t>
            </w:r>
          </w:p>
        </w:tc>
        <w:tc>
          <w:tcPr>
            <w:tcW w:w="9071" w:type="dxa"/>
            <w:gridSpan w:val="8"/>
            <w:vAlign w:val="center"/>
          </w:tcPr>
          <w:p w:rsidR="00F83CCB" w:rsidRPr="000F1D82" w:rsidRDefault="00F83CCB" w:rsidP="00F83CCB">
            <w:pPr>
              <w:spacing w:after="0" w:line="240" w:lineRule="auto"/>
              <w:rPr>
                <w:rFonts w:eastAsia="Times New Roman" w:cs="Arial"/>
                <w:b/>
                <w:bCs/>
                <w:sz w:val="17"/>
                <w:szCs w:val="17"/>
                <w:lang w:eastAsia="es-ES"/>
              </w:rPr>
            </w:pPr>
            <w:r w:rsidRPr="000F1D82">
              <w:rPr>
                <w:rFonts w:eastAsia="Times New Roman" w:cs="Arial"/>
                <w:b/>
                <w:sz w:val="17"/>
                <w:szCs w:val="17"/>
                <w:lang w:eastAsia="es-ES"/>
              </w:rPr>
              <w:t xml:space="preserve">Si la resposta és negativa, indiqueu-ne els motius: </w:t>
            </w:r>
          </w:p>
        </w:tc>
      </w:tr>
      <w:tr w:rsidR="00F83CCB" w:rsidRPr="000F1D82" w:rsidTr="00D852C4">
        <w:trPr>
          <w:cantSplit/>
          <w:trHeight w:val="269"/>
        </w:trPr>
        <w:tc>
          <w:tcPr>
            <w:tcW w:w="427" w:type="dxa"/>
            <w:tcBorders>
              <w:top w:val="nil"/>
            </w:tcBorders>
            <w:vAlign w:val="center"/>
          </w:tcPr>
          <w:p w:rsidR="00F83CCB" w:rsidRPr="000F1D82" w:rsidRDefault="00F83CCB" w:rsidP="00F83CCB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:rsidR="00B92CDA" w:rsidRPr="000F1D82" w:rsidRDefault="00570D88" w:rsidP="00AC5ED2">
            <w:pPr>
              <w:spacing w:after="0" w:line="240" w:lineRule="auto"/>
              <w:rPr>
                <w:rFonts w:eastAsia="Times New Roman" w:cs="Arial"/>
                <w:b/>
                <w:bCs/>
                <w:sz w:val="17"/>
                <w:szCs w:val="17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C5ED2" w:rsidRPr="000F1D82" w:rsidTr="00AC5ED2">
        <w:trPr>
          <w:cantSplit/>
          <w:trHeight w:val="322"/>
        </w:trPr>
        <w:tc>
          <w:tcPr>
            <w:tcW w:w="427" w:type="dxa"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3.3</w:t>
            </w:r>
          </w:p>
        </w:tc>
        <w:tc>
          <w:tcPr>
            <w:tcW w:w="7086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C5ED2" w:rsidRPr="000F1D82" w:rsidRDefault="00AC5ED2" w:rsidP="00F83CCB">
            <w:pPr>
              <w:spacing w:after="0" w:line="240" w:lineRule="auto"/>
              <w:rPr>
                <w:rStyle w:val="Estil1"/>
                <w:rFonts w:asciiTheme="minorHAnsi" w:hAnsiTheme="minorHAnsi" w:cs="Arial"/>
                <w:b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Les consultes realitzades per l’estudiant/a han estat molt adequades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518" type="#_x0000_t75" style="width:11.55pt;height:11.55pt" o:ole="" filled="t" fillcolor="#f2f2f2 [3052]">
                  <v:imagedata r:id="rId18" o:title=""/>
                </v:shape>
                <w:control r:id="rId216" w:name="CheckBox12451341" w:shapeid="_x0000_i1518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519" type="#_x0000_t75" style="width:11.55pt;height:11.55pt" o:ole="" filled="t" fillcolor="#f2f2f2 [3052]">
                  <v:imagedata r:id="rId18" o:title=""/>
                </v:shape>
                <w:control r:id="rId217" w:name="CheckBox12461341" w:shapeid="_x0000_i1519"/>
              </w:object>
            </w:r>
          </w:p>
        </w:tc>
        <w:tc>
          <w:tcPr>
            <w:tcW w:w="397" w:type="dxa"/>
            <w:gridSpan w:val="3"/>
            <w:shd w:val="clear" w:color="auto" w:fill="F2F2F2" w:themeFill="background1" w:themeFillShade="F2"/>
            <w:vAlign w:val="center"/>
          </w:tcPr>
          <w:p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520" type="#_x0000_t75" style="width:11.55pt;height:11.55pt" o:ole="" filled="t" fillcolor="#f2f2f2 [3052]">
                  <v:imagedata r:id="rId18" o:title=""/>
                </v:shape>
                <w:control r:id="rId218" w:name="CheckBox12471341" w:shapeid="_x0000_i1520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570D88" w:rsidP="00AC5ED2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521" type="#_x0000_t75" style="width:11.55pt;height:11.55pt" o:ole="" filled="t" fillcolor="#f2f2f2 [3052]">
                  <v:imagedata r:id="rId18" o:title=""/>
                </v:shape>
                <w:control r:id="rId219" w:name="CheckBox12481341" w:shapeid="_x0000_i1521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522" type="#_x0000_t75" style="width:11.55pt;height:11.55pt" o:ole="" filled="t" fillcolor="#f2f2f2 [3052]">
                  <v:imagedata r:id="rId18" o:title=""/>
                </v:shape>
                <w:control r:id="rId220" w:name="CheckBox12491341" w:shapeid="_x0000_i1522"/>
              </w:object>
            </w:r>
          </w:p>
        </w:tc>
      </w:tr>
      <w:tr w:rsidR="00AC5ED2" w:rsidRPr="000F1D82" w:rsidTr="00BF3D21">
        <w:trPr>
          <w:cantSplit/>
          <w:trHeight w:val="268"/>
        </w:trPr>
        <w:tc>
          <w:tcPr>
            <w:tcW w:w="427" w:type="dxa"/>
            <w:vMerge w:val="restart"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3.4</w:t>
            </w:r>
          </w:p>
        </w:tc>
        <w:tc>
          <w:tcPr>
            <w:tcW w:w="7086" w:type="dxa"/>
            <w:vMerge w:val="restart"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Tornaríeu a acollir a un altre estudiant en pràctiques?</w:t>
            </w:r>
          </w:p>
        </w:tc>
        <w:tc>
          <w:tcPr>
            <w:tcW w:w="992" w:type="dxa"/>
            <w:gridSpan w:val="3"/>
            <w:vAlign w:val="center"/>
          </w:tcPr>
          <w:p w:rsidR="00AC5ED2" w:rsidRPr="000F1D82" w:rsidRDefault="00AC5ED2" w:rsidP="00181E7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Si</w:t>
            </w:r>
          </w:p>
        </w:tc>
        <w:tc>
          <w:tcPr>
            <w:tcW w:w="993" w:type="dxa"/>
            <w:gridSpan w:val="4"/>
            <w:vAlign w:val="center"/>
          </w:tcPr>
          <w:p w:rsidR="00AC5ED2" w:rsidRPr="000F1D82" w:rsidRDefault="00AC5ED2" w:rsidP="00181E7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 xml:space="preserve">No </w:t>
            </w:r>
          </w:p>
        </w:tc>
      </w:tr>
      <w:tr w:rsidR="00AC5ED2" w:rsidRPr="000F1D82" w:rsidTr="00BF3D21">
        <w:trPr>
          <w:cantSplit/>
          <w:trHeight w:val="268"/>
        </w:trPr>
        <w:tc>
          <w:tcPr>
            <w:tcW w:w="427" w:type="dxa"/>
            <w:vMerge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6" w:type="dxa"/>
            <w:vMerge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:rsidR="00AC5ED2" w:rsidRPr="000F1D82" w:rsidRDefault="00570D88" w:rsidP="00181E7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object w:dxaOrig="0" w:dyaOrig="0">
                <v:shape id="_x0000_i1523" type="#_x0000_t75" style="width:11.55pt;height:11.55pt" o:ole="" filled="t" fillcolor="#f2f2f2 [3052]">
                  <v:imagedata r:id="rId18" o:title=""/>
                </v:shape>
                <w:control r:id="rId221" w:name="CheckBox124513421" w:shapeid="_x0000_i1523"/>
              </w:object>
            </w:r>
          </w:p>
        </w:tc>
        <w:tc>
          <w:tcPr>
            <w:tcW w:w="993" w:type="dxa"/>
            <w:gridSpan w:val="4"/>
            <w:shd w:val="clear" w:color="auto" w:fill="F2F2F2" w:themeFill="background1" w:themeFillShade="F2"/>
            <w:vAlign w:val="center"/>
          </w:tcPr>
          <w:p w:rsidR="00AC5ED2" w:rsidRPr="000F1D82" w:rsidRDefault="00570D88" w:rsidP="00181E7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object w:dxaOrig="0" w:dyaOrig="0">
                <v:shape id="_x0000_i1524" type="#_x0000_t75" style="width:11.55pt;height:11.55pt" o:ole="" filled="t" fillcolor="#f2f2f2 [3052]">
                  <v:imagedata r:id="rId18" o:title=""/>
                </v:shape>
                <w:control r:id="rId222" w:name="CheckBox124513422" w:shapeid="_x0000_i1524"/>
              </w:object>
            </w:r>
          </w:p>
        </w:tc>
      </w:tr>
      <w:tr w:rsidR="00AC5ED2" w:rsidRPr="000F1D82" w:rsidTr="00BF3D21">
        <w:trPr>
          <w:cantSplit/>
          <w:trHeight w:val="258"/>
        </w:trPr>
        <w:tc>
          <w:tcPr>
            <w:tcW w:w="427" w:type="dxa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lastRenderedPageBreak/>
              <w:t>3.5</w:t>
            </w:r>
          </w:p>
        </w:tc>
        <w:tc>
          <w:tcPr>
            <w:tcW w:w="9071" w:type="dxa"/>
            <w:gridSpan w:val="8"/>
          </w:tcPr>
          <w:p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Si la resposta és negativa, indiqueu-ne els motius</w:t>
            </w:r>
            <w:r w:rsidR="00BC40D6"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:</w:t>
            </w:r>
          </w:p>
        </w:tc>
      </w:tr>
      <w:tr w:rsidR="00AC5ED2" w:rsidRPr="000F1D82" w:rsidTr="00190EC2">
        <w:trPr>
          <w:cantSplit/>
          <w:trHeight w:val="371"/>
        </w:trPr>
        <w:tc>
          <w:tcPr>
            <w:tcW w:w="427" w:type="dxa"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:rsidR="00AC5ED2" w:rsidRPr="000F1D82" w:rsidRDefault="00570D88" w:rsidP="00C9768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C5ED2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C5ED2" w:rsidRPr="000F1D82" w:rsidTr="00C122E1">
        <w:tc>
          <w:tcPr>
            <w:tcW w:w="427" w:type="dxa"/>
            <w:vMerge w:val="restart"/>
          </w:tcPr>
          <w:p w:rsidR="00AC5ED2" w:rsidRPr="000F1D82" w:rsidRDefault="00C122E1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br w:type="page"/>
            </w:r>
            <w:r w:rsidRPr="000F1D82">
              <w:br w:type="page"/>
            </w:r>
            <w:r w:rsidR="00AC5ED2"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3.6</w:t>
            </w:r>
          </w:p>
        </w:tc>
        <w:tc>
          <w:tcPr>
            <w:tcW w:w="7086" w:type="dxa"/>
            <w:vMerge w:val="restart"/>
          </w:tcPr>
          <w:p w:rsidR="00AC5ED2" w:rsidRPr="000F1D82" w:rsidRDefault="00DC4D93" w:rsidP="00373544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Contractaríeu</w:t>
            </w:r>
            <w:r w:rsidR="00AC5ED2"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 xml:space="preserve"> a l’estudiant/a per a l’empresa/institució/entitat?</w:t>
            </w:r>
          </w:p>
        </w:tc>
        <w:tc>
          <w:tcPr>
            <w:tcW w:w="1021" w:type="dxa"/>
            <w:gridSpan w:val="4"/>
            <w:vAlign w:val="center"/>
          </w:tcPr>
          <w:p w:rsidR="00AC5ED2" w:rsidRPr="000F1D82" w:rsidRDefault="00AC5ED2" w:rsidP="009E297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Si</w:t>
            </w:r>
          </w:p>
        </w:tc>
        <w:tc>
          <w:tcPr>
            <w:tcW w:w="964" w:type="dxa"/>
            <w:gridSpan w:val="3"/>
            <w:vAlign w:val="center"/>
          </w:tcPr>
          <w:p w:rsidR="00AC5ED2" w:rsidRPr="000F1D82" w:rsidRDefault="00AC5ED2" w:rsidP="009E297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AC5ED2" w:rsidRPr="000F1D82" w:rsidTr="00C122E1">
        <w:tc>
          <w:tcPr>
            <w:tcW w:w="427" w:type="dxa"/>
            <w:vMerge/>
          </w:tcPr>
          <w:p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7086" w:type="dxa"/>
            <w:vMerge/>
          </w:tcPr>
          <w:p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021" w:type="dxa"/>
            <w:gridSpan w:val="4"/>
            <w:shd w:val="clear" w:color="auto" w:fill="F2F2F2" w:themeFill="background1" w:themeFillShade="F2"/>
            <w:vAlign w:val="center"/>
          </w:tcPr>
          <w:p w:rsidR="00AC5ED2" w:rsidRPr="000F1D82" w:rsidRDefault="00570D88" w:rsidP="009E297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object w:dxaOrig="0" w:dyaOrig="0">
                <v:shape id="_x0000_i1525" type="#_x0000_t75" style="width:11.55pt;height:11.55pt" o:ole="" filled="t" fillcolor="#f2f2f2 [3052]">
                  <v:imagedata r:id="rId18" o:title=""/>
                </v:shape>
                <w:control r:id="rId223" w:name="CheckBox1245134211" w:shapeid="_x0000_i1525"/>
              </w:object>
            </w:r>
          </w:p>
        </w:tc>
        <w:tc>
          <w:tcPr>
            <w:tcW w:w="964" w:type="dxa"/>
            <w:gridSpan w:val="3"/>
            <w:shd w:val="clear" w:color="auto" w:fill="F2F2F2" w:themeFill="background1" w:themeFillShade="F2"/>
            <w:vAlign w:val="center"/>
          </w:tcPr>
          <w:p w:rsidR="00AC5ED2" w:rsidRPr="000F1D82" w:rsidRDefault="00570D88" w:rsidP="009E297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object w:dxaOrig="0" w:dyaOrig="0">
                <v:shape id="_x0000_i1526" type="#_x0000_t75" style="width:11.55pt;height:11.55pt" o:ole="" filled="t" fillcolor="#f2f2f2 [3052]">
                  <v:imagedata r:id="rId18" o:title=""/>
                </v:shape>
                <w:control r:id="rId224" w:name="CheckBox1245134221" w:shapeid="_x0000_i1526"/>
              </w:object>
            </w:r>
          </w:p>
        </w:tc>
      </w:tr>
      <w:tr w:rsidR="00AC5ED2" w:rsidRPr="000F1D82" w:rsidTr="00C122E1">
        <w:trPr>
          <w:trHeight w:val="278"/>
        </w:trPr>
        <w:tc>
          <w:tcPr>
            <w:tcW w:w="427" w:type="dxa"/>
            <w:vMerge w:val="restart"/>
          </w:tcPr>
          <w:p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3.7</w:t>
            </w:r>
          </w:p>
        </w:tc>
        <w:tc>
          <w:tcPr>
            <w:tcW w:w="9071" w:type="dxa"/>
            <w:gridSpan w:val="8"/>
          </w:tcPr>
          <w:p w:rsidR="00AC5ED2" w:rsidRPr="000F1D82" w:rsidRDefault="00AC5ED2" w:rsidP="009E297A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Quina durada creieu que seria la més adient per a un període de pràctiques:</w:t>
            </w:r>
          </w:p>
        </w:tc>
      </w:tr>
      <w:tr w:rsidR="00AC5ED2" w:rsidRPr="000F1D82" w:rsidTr="00C122E1">
        <w:trPr>
          <w:trHeight w:val="306"/>
        </w:trPr>
        <w:tc>
          <w:tcPr>
            <w:tcW w:w="427" w:type="dxa"/>
            <w:vMerge/>
          </w:tcPr>
          <w:p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:rsidR="00AC5ED2" w:rsidRPr="000F1D82" w:rsidRDefault="00AC5ED2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="00570D88" w:rsidRPr="000F1D82">
              <w:rPr>
                <w:rFonts w:eastAsia="Times New Roman" w:cs="Arial"/>
                <w:sz w:val="18"/>
                <w:szCs w:val="18"/>
              </w:rPr>
              <w:object w:dxaOrig="0" w:dyaOrig="0">
                <v:shape id="_x0000_i1527" type="#_x0000_t75" style="width:97.8pt;height:13.6pt" o:ole="">
                  <v:imagedata r:id="rId225" o:title=""/>
                </v:shape>
                <w:control r:id="rId226" w:name="CheckBox5" w:shapeid="_x0000_i1527"/>
              </w:object>
            </w:r>
            <w:r w:rsidRPr="000F1D82">
              <w:rPr>
                <w:rFonts w:eastAsia="Times New Roman" w:cs="Arial"/>
                <w:sz w:val="18"/>
                <w:szCs w:val="18"/>
                <w:lang w:eastAsia="es-ES"/>
              </w:rPr>
              <w:t xml:space="preserve">     </w:t>
            </w:r>
            <w:r w:rsidR="00570D88" w:rsidRPr="000F1D82">
              <w:rPr>
                <w:rFonts w:eastAsia="Times New Roman" w:cs="Arial"/>
                <w:sz w:val="16"/>
                <w:szCs w:val="16"/>
              </w:rPr>
              <w:object w:dxaOrig="0" w:dyaOrig="0">
                <v:shape id="_x0000_i1528" type="#_x0000_t75" style="width:99.15pt;height:13.6pt" o:ole="">
                  <v:imagedata r:id="rId227" o:title=""/>
                </v:shape>
                <w:control r:id="rId228" w:name="CheckBox6" w:shapeid="_x0000_i1528"/>
              </w:object>
            </w:r>
            <w:r w:rsidRPr="000F1D82">
              <w:rPr>
                <w:rFonts w:eastAsia="Times New Roman" w:cs="Arial"/>
                <w:sz w:val="18"/>
                <w:szCs w:val="18"/>
                <w:lang w:eastAsia="es-ES"/>
              </w:rPr>
              <w:t xml:space="preserve">     </w:t>
            </w:r>
            <w:r w:rsidR="00570D88" w:rsidRPr="000F1D82">
              <w:rPr>
                <w:rFonts w:eastAsia="Times New Roman" w:cs="Arial"/>
                <w:sz w:val="18"/>
                <w:szCs w:val="18"/>
              </w:rPr>
              <w:object w:dxaOrig="0" w:dyaOrig="0">
                <v:shape id="_x0000_i1529" type="#_x0000_t75" style="width:99.15pt;height:13.6pt" o:ole="">
                  <v:imagedata r:id="rId229" o:title=""/>
                </v:shape>
                <w:control r:id="rId230" w:name="CheckBox7" w:shapeid="_x0000_i1529"/>
              </w:object>
            </w:r>
            <w:r w:rsidRPr="000F1D82">
              <w:rPr>
                <w:rFonts w:eastAsia="Times New Roman" w:cs="Arial"/>
                <w:sz w:val="18"/>
                <w:szCs w:val="18"/>
                <w:lang w:eastAsia="es-ES"/>
              </w:rPr>
              <w:t xml:space="preserve">     </w:t>
            </w:r>
            <w:r w:rsidR="00570D88" w:rsidRPr="000F1D82">
              <w:rPr>
                <w:rFonts w:eastAsia="Times New Roman" w:cs="Arial"/>
                <w:sz w:val="18"/>
                <w:szCs w:val="18"/>
              </w:rPr>
              <w:object w:dxaOrig="0" w:dyaOrig="0">
                <v:shape id="_x0000_i1530" type="#_x0000_t75" style="width:97.8pt;height:13.6pt" o:ole="">
                  <v:imagedata r:id="rId231" o:title=""/>
                </v:shape>
                <w:control r:id="rId232" w:name="CheckBox8" w:shapeid="_x0000_i1530"/>
              </w:object>
            </w:r>
          </w:p>
        </w:tc>
      </w:tr>
    </w:tbl>
    <w:p w:rsidR="00C9768F" w:rsidRPr="000F1D82" w:rsidRDefault="00C9768F" w:rsidP="00373544">
      <w:pPr>
        <w:spacing w:after="0" w:line="240" w:lineRule="auto"/>
        <w:rPr>
          <w:rFonts w:eastAsia="Times New Roman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A85B3F" w:rsidRPr="000F1D82" w:rsidRDefault="00A85B3F" w:rsidP="00373544">
      <w:pPr>
        <w:spacing w:after="0" w:line="240" w:lineRule="auto"/>
        <w:rPr>
          <w:rFonts w:eastAsia="Times New Roman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A85B3F" w:rsidRPr="000F1D82" w:rsidRDefault="00A85B3F" w:rsidP="00373544">
      <w:pPr>
        <w:spacing w:after="0" w:line="240" w:lineRule="auto"/>
        <w:rPr>
          <w:rFonts w:eastAsia="Times New Roman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BC40D6" w:rsidRPr="000F1D82" w:rsidRDefault="00BC40D6" w:rsidP="00373544">
      <w:pPr>
        <w:spacing w:after="0" w:line="240" w:lineRule="auto"/>
        <w:rPr>
          <w:rFonts w:eastAsia="Times New Roman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BC40D6" w:rsidRPr="0058137B" w:rsidRDefault="00BC40D6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:rsidR="00373544" w:rsidRPr="0058137B" w:rsidRDefault="00373544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4. VALORACIÓ DEL SERVEI DE PRÀCTIQUES DE L’ESCOLA DE CAMINS</w:t>
      </w:r>
    </w:p>
    <w:tbl>
      <w:tblPr>
        <w:tblW w:w="9540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7087"/>
        <w:gridCol w:w="405"/>
        <w:gridCol w:w="405"/>
        <w:gridCol w:w="406"/>
        <w:gridCol w:w="405"/>
        <w:gridCol w:w="406"/>
      </w:tblGrid>
      <w:tr w:rsidR="00373544" w:rsidRPr="000F1D82" w:rsidTr="005A3C4D">
        <w:trPr>
          <w:cantSplit/>
          <w:trHeight w:val="436"/>
        </w:trPr>
        <w:tc>
          <w:tcPr>
            <w:tcW w:w="426" w:type="dxa"/>
            <w:vAlign w:val="center"/>
          </w:tcPr>
          <w:p w:rsidR="00373544" w:rsidRPr="000F1D82" w:rsidRDefault="00373544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vAlign w:val="center"/>
          </w:tcPr>
          <w:p w:rsidR="00373544" w:rsidRPr="000F1D82" w:rsidRDefault="00660AE2" w:rsidP="00660A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t>Valoració</w:t>
            </w:r>
            <w:r w:rsidRPr="000F1D82">
              <w:rPr>
                <w:rFonts w:cs="Arial"/>
                <w:b/>
                <w:bCs/>
                <w:sz w:val="18"/>
                <w:szCs w:val="18"/>
              </w:rPr>
              <w:t xml:space="preserve"> :  </w:t>
            </w:r>
            <w:r w:rsidRPr="000F1D82">
              <w:rPr>
                <w:rFonts w:cs="Arial"/>
                <w:sz w:val="18"/>
                <w:szCs w:val="18"/>
              </w:rPr>
              <w:t>escala de l’1 (en desacord) al 5 (totalment d’acord)</w:t>
            </w:r>
          </w:p>
        </w:tc>
      </w:tr>
      <w:tr w:rsidR="006E57F1" w:rsidRPr="000F1D82" w:rsidTr="005A3C4D">
        <w:trPr>
          <w:cantSplit/>
          <w:trHeight w:val="272"/>
        </w:trPr>
        <w:tc>
          <w:tcPr>
            <w:tcW w:w="426" w:type="dxa"/>
          </w:tcPr>
          <w:p w:rsidR="006E57F1" w:rsidRPr="000F1D82" w:rsidRDefault="006E57F1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7" w:type="dxa"/>
            <w:vAlign w:val="center"/>
          </w:tcPr>
          <w:p w:rsidR="006E57F1" w:rsidRPr="000F1D82" w:rsidRDefault="006E57F1" w:rsidP="006E57F1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</w:p>
        </w:tc>
        <w:tc>
          <w:tcPr>
            <w:tcW w:w="405" w:type="dxa"/>
            <w:vAlign w:val="center"/>
          </w:tcPr>
          <w:p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1</w:t>
            </w:r>
          </w:p>
        </w:tc>
        <w:tc>
          <w:tcPr>
            <w:tcW w:w="405" w:type="dxa"/>
            <w:vAlign w:val="center"/>
          </w:tcPr>
          <w:p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2</w:t>
            </w:r>
          </w:p>
        </w:tc>
        <w:tc>
          <w:tcPr>
            <w:tcW w:w="406" w:type="dxa"/>
            <w:vAlign w:val="center"/>
          </w:tcPr>
          <w:p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3</w:t>
            </w:r>
          </w:p>
        </w:tc>
        <w:tc>
          <w:tcPr>
            <w:tcW w:w="405" w:type="dxa"/>
            <w:vAlign w:val="center"/>
          </w:tcPr>
          <w:p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4</w:t>
            </w:r>
          </w:p>
        </w:tc>
        <w:tc>
          <w:tcPr>
            <w:tcW w:w="406" w:type="dxa"/>
            <w:vAlign w:val="center"/>
          </w:tcPr>
          <w:p w:rsidR="006E57F1" w:rsidRPr="000F1D82" w:rsidRDefault="006E57F1" w:rsidP="00373544">
            <w:pPr>
              <w:spacing w:after="0" w:line="240" w:lineRule="auto"/>
              <w:ind w:left="-140" w:firstLine="70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5</w:t>
            </w:r>
          </w:p>
        </w:tc>
      </w:tr>
      <w:tr w:rsidR="006E57F1" w:rsidRPr="000F1D82" w:rsidTr="000F1D82">
        <w:trPr>
          <w:cantSplit/>
          <w:trHeight w:val="351"/>
        </w:trPr>
        <w:tc>
          <w:tcPr>
            <w:tcW w:w="426" w:type="dxa"/>
          </w:tcPr>
          <w:p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4.1</w:t>
            </w:r>
          </w:p>
        </w:tc>
        <w:tc>
          <w:tcPr>
            <w:tcW w:w="7087" w:type="dxa"/>
            <w:vAlign w:val="center"/>
          </w:tcPr>
          <w:p w:rsidR="006E57F1" w:rsidRPr="000F1D82" w:rsidRDefault="006E57F1" w:rsidP="006E57F1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Estem satisfets amb l’atenció rebuda en la gestió de les pràctiques (informació, gestió de l’acord, etc.) per part de l’Escola de Camins</w:t>
            </w:r>
            <w:r w:rsid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.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2891" type="#_x0000_t75" style="width:11.55pt;height:11.55pt" o:ole="" filled="t" fillcolor="#f2f2f2 [3052]">
                  <v:imagedata r:id="rId18" o:title=""/>
                </v:shape>
                <w:control r:id="rId233" w:name="CheckBox124513423" w:shapeid="_x0000_i2891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2890" type="#_x0000_t75" style="width:11.55pt;height:11.55pt" o:ole="" filled="t" fillcolor="#f2f2f2 [3052]">
                  <v:imagedata r:id="rId18" o:title=""/>
                </v:shape>
                <w:control r:id="rId234" w:name="CheckBox124513431" w:shapeid="_x0000_i2890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2889" type="#_x0000_t75" style="width:11.55pt;height:11.55pt" o:ole="" filled="t" fillcolor="#f2f2f2 [3052]">
                  <v:imagedata r:id="rId18" o:title=""/>
                </v:shape>
                <w:control r:id="rId235" w:name="CheckBox124513441" w:shapeid="_x0000_i2889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570D88" w:rsidP="002872B4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2888" type="#_x0000_t75" style="width:11.55pt;height:11.55pt" o:ole="" filled="t" fillcolor="#f2f2f2 [3052]">
                  <v:imagedata r:id="rId18" o:title=""/>
                </v:shape>
                <w:control r:id="rId236" w:name="CheckBox124513451" w:shapeid="_x0000_i2888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2887" type="#_x0000_t75" style="width:11.55pt;height:11.55pt" o:ole="" filled="t" fillcolor="#f2f2f2 [3052]">
                  <v:imagedata r:id="rId18" o:title=""/>
                </v:shape>
                <w:control r:id="rId237" w:name="CheckBox124513461" w:shapeid="_x0000_i2887"/>
              </w:object>
            </w:r>
          </w:p>
        </w:tc>
      </w:tr>
      <w:tr w:rsidR="006E57F1" w:rsidRPr="000F1D82" w:rsidTr="000F1D82">
        <w:trPr>
          <w:cantSplit/>
          <w:trHeight w:val="372"/>
        </w:trPr>
        <w:tc>
          <w:tcPr>
            <w:tcW w:w="426" w:type="dxa"/>
          </w:tcPr>
          <w:p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4.2</w:t>
            </w:r>
          </w:p>
        </w:tc>
        <w:tc>
          <w:tcPr>
            <w:tcW w:w="7087" w:type="dxa"/>
            <w:vAlign w:val="center"/>
          </w:tcPr>
          <w:p w:rsidR="006E57F1" w:rsidRPr="000F1D82" w:rsidRDefault="006E57F1" w:rsidP="000F1D82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Estem satisfets amb l’atenció rebuda en la facturació (si s’escau) del Conveni de Co</w:t>
            </w:r>
            <w:r w:rsid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 xml:space="preserve">operació Educativa per part </w:t>
            </w: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de la UPC</w:t>
            </w:r>
            <w:r w:rsid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.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2886" type="#_x0000_t75" style="width:11.55pt;height:11.55pt" o:ole="" filled="t" fillcolor="#f2f2f2 [3052]">
                  <v:imagedata r:id="rId18" o:title=""/>
                </v:shape>
                <w:control r:id="rId238" w:name="CheckBox124513424" w:shapeid="_x0000_i2886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2885" type="#_x0000_t75" style="width:11.55pt;height:11.55pt" o:ole="" filled="t" fillcolor="#f2f2f2 [3052]">
                  <v:imagedata r:id="rId18" o:title=""/>
                </v:shape>
                <w:control r:id="rId239" w:name="CheckBox124513432" w:shapeid="_x0000_i2885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2884" type="#_x0000_t75" style="width:11.55pt;height:11.55pt" o:ole="" filled="t" fillcolor="#f2f2f2 [3052]">
                  <v:imagedata r:id="rId18" o:title=""/>
                </v:shape>
                <w:control r:id="rId240" w:name="CheckBox124513442" w:shapeid="_x0000_i2884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570D88" w:rsidP="002872B4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2883" type="#_x0000_t75" style="width:11.55pt;height:11.55pt" o:ole="" filled="t" fillcolor="#f2f2f2 [3052]">
                  <v:imagedata r:id="rId18" o:title=""/>
                </v:shape>
                <w:control r:id="rId241" w:name="CheckBox124513452" w:shapeid="_x0000_i2883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2882" type="#_x0000_t75" style="width:11.55pt;height:11.55pt" o:ole="" filled="t" fillcolor="#f2f2f2 [3052]">
                  <v:imagedata r:id="rId18" o:title=""/>
                </v:shape>
                <w:control r:id="rId242" w:name="CheckBox124513462" w:shapeid="_x0000_i2882"/>
              </w:object>
            </w:r>
          </w:p>
        </w:tc>
      </w:tr>
      <w:tr w:rsidR="006E57F1" w:rsidRPr="000F1D82" w:rsidTr="000F1D82">
        <w:trPr>
          <w:cantSplit/>
          <w:trHeight w:val="280"/>
        </w:trPr>
        <w:tc>
          <w:tcPr>
            <w:tcW w:w="426" w:type="dxa"/>
            <w:vMerge w:val="restart"/>
          </w:tcPr>
          <w:p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4.3</w:t>
            </w:r>
          </w:p>
          <w:p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vAlign w:val="center"/>
          </w:tcPr>
          <w:p w:rsidR="006E57F1" w:rsidRPr="000F1D82" w:rsidRDefault="006E57F1" w:rsidP="006E57F1">
            <w:pPr>
              <w:spacing w:after="0" w:line="240" w:lineRule="auto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Suggeriments per millorar el servei de pràctiques de l’Escola de Camins:</w:t>
            </w:r>
          </w:p>
        </w:tc>
      </w:tr>
      <w:tr w:rsidR="006E57F1" w:rsidRPr="000F1D82" w:rsidTr="00A85B3F">
        <w:trPr>
          <w:cantSplit/>
          <w:trHeight w:hRule="exact" w:val="262"/>
        </w:trPr>
        <w:tc>
          <w:tcPr>
            <w:tcW w:w="426" w:type="dxa"/>
            <w:vMerge/>
          </w:tcPr>
          <w:p w:rsidR="006E57F1" w:rsidRPr="000F1D82" w:rsidRDefault="006E57F1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shd w:val="clear" w:color="auto" w:fill="F2F2F2" w:themeFill="background1" w:themeFillShade="F2"/>
            <w:vAlign w:val="center"/>
          </w:tcPr>
          <w:p w:rsidR="006E57F1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373544" w:rsidRPr="000F1D82" w:rsidRDefault="00373544" w:rsidP="00373544">
      <w:pPr>
        <w:keepNext/>
        <w:spacing w:after="0" w:line="240" w:lineRule="auto"/>
        <w:outlineLvl w:val="2"/>
        <w:rPr>
          <w:rFonts w:eastAsia="Times New Roman" w:cs="Arial"/>
          <w:b/>
          <w:bCs/>
          <w:sz w:val="16"/>
          <w:szCs w:val="24"/>
          <w:lang w:eastAsia="es-ES"/>
        </w:rPr>
      </w:pPr>
    </w:p>
    <w:p w:rsidR="00373544" w:rsidRPr="0058137B" w:rsidRDefault="00373544" w:rsidP="00373544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:rsidR="00373544" w:rsidRPr="0058137B" w:rsidRDefault="00373544" w:rsidP="009E297A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5. SUGGERIMENTS ADDICIONALS</w:t>
      </w:r>
    </w:p>
    <w:tbl>
      <w:tblPr>
        <w:tblStyle w:val="Taulaambquadrcula"/>
        <w:tblW w:w="0" w:type="auto"/>
        <w:tblInd w:w="108" w:type="dxa"/>
        <w:tblLook w:val="04A0"/>
      </w:tblPr>
      <w:tblGrid>
        <w:gridCol w:w="9529"/>
      </w:tblGrid>
      <w:tr w:rsidR="009E297A" w:rsidRPr="000F1D82" w:rsidTr="00A85B3F">
        <w:trPr>
          <w:trHeight w:val="240"/>
        </w:trPr>
        <w:tc>
          <w:tcPr>
            <w:tcW w:w="9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E297A" w:rsidRPr="000F1D82" w:rsidRDefault="00570D88" w:rsidP="00A85B3F">
            <w:pPr>
              <w:keepNext/>
              <w:outlineLvl w:val="2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  <w:bookmarkEnd w:id="0"/>
          </w:p>
        </w:tc>
      </w:tr>
    </w:tbl>
    <w:p w:rsidR="009E297A" w:rsidRPr="000F1D82" w:rsidRDefault="009E297A" w:rsidP="009E297A">
      <w:pPr>
        <w:keepNext/>
        <w:spacing w:after="0" w:line="240" w:lineRule="auto"/>
        <w:outlineLvl w:val="2"/>
        <w:rPr>
          <w:rFonts w:eastAsia="Times New Roman" w:cs="Arial"/>
          <w:b/>
          <w:bCs/>
          <w:sz w:val="16"/>
          <w:szCs w:val="24"/>
          <w:lang w:eastAsia="es-ES"/>
        </w:rPr>
      </w:pPr>
    </w:p>
    <w:p w:rsidR="00373544" w:rsidRPr="000F1D82" w:rsidRDefault="00373544" w:rsidP="00373544">
      <w:pPr>
        <w:spacing w:after="0" w:line="240" w:lineRule="auto"/>
        <w:rPr>
          <w:rFonts w:eastAsia="Times New Roman" w:cs="Arial"/>
          <w:b/>
          <w:bCs/>
          <w:sz w:val="16"/>
          <w:szCs w:val="24"/>
          <w:lang w:eastAsia="es-ES"/>
        </w:rPr>
      </w:pPr>
    </w:p>
    <w:p w:rsidR="00373544" w:rsidRPr="000F1D82" w:rsidRDefault="00373544" w:rsidP="00373544">
      <w:pPr>
        <w:keepNext/>
        <w:spacing w:after="0" w:line="240" w:lineRule="auto"/>
        <w:ind w:left="6372" w:right="-856"/>
        <w:outlineLvl w:val="7"/>
        <w:rPr>
          <w:rFonts w:eastAsia="Times New Roman" w:cs="Arial"/>
          <w:i/>
          <w:iCs/>
          <w:sz w:val="16"/>
          <w:szCs w:val="24"/>
          <w:lang w:eastAsia="es-ES"/>
        </w:rPr>
      </w:pPr>
      <w:r w:rsidRPr="000F1D82">
        <w:rPr>
          <w:rFonts w:eastAsia="Times New Roman" w:cs="Arial"/>
          <w:i/>
          <w:iCs/>
          <w:sz w:val="16"/>
          <w:szCs w:val="24"/>
          <w:lang w:eastAsia="es-ES"/>
        </w:rPr>
        <w:t>Grà</w:t>
      </w:r>
      <w:r w:rsidR="002872B4" w:rsidRPr="000F1D82">
        <w:rPr>
          <w:rFonts w:eastAsia="Times New Roman" w:cs="Arial"/>
          <w:i/>
          <w:iCs/>
          <w:sz w:val="16"/>
          <w:szCs w:val="24"/>
          <w:lang w:eastAsia="es-ES"/>
        </w:rPr>
        <w:t>cies per la vostra col·laboració.</w:t>
      </w:r>
    </w:p>
    <w:p w:rsidR="00373544" w:rsidRPr="000F1D82" w:rsidRDefault="00373544" w:rsidP="00373544">
      <w:pPr>
        <w:spacing w:after="0" w:line="240" w:lineRule="auto"/>
        <w:rPr>
          <w:rFonts w:eastAsia="Times New Roman" w:cs="Arial"/>
          <w:sz w:val="16"/>
          <w:szCs w:val="24"/>
          <w:lang w:eastAsia="es-ES"/>
        </w:rPr>
      </w:pPr>
      <w:r w:rsidRPr="000F1D82">
        <w:rPr>
          <w:rFonts w:eastAsia="Times New Roman" w:cs="Arial"/>
          <w:sz w:val="16"/>
          <w:szCs w:val="24"/>
          <w:lang w:eastAsia="es-ES"/>
        </w:rPr>
        <w:tab/>
      </w:r>
    </w:p>
    <w:p w:rsidR="00190EC2" w:rsidRPr="000F1D82" w:rsidRDefault="00190EC2" w:rsidP="00373544">
      <w:pPr>
        <w:spacing w:after="0" w:line="240" w:lineRule="auto"/>
        <w:rPr>
          <w:rFonts w:eastAsia="Times New Roman" w:cs="Arial"/>
          <w:sz w:val="16"/>
          <w:szCs w:val="24"/>
          <w:lang w:eastAsia="es-ES"/>
        </w:rPr>
      </w:pPr>
      <w:r w:rsidRPr="000F1D82">
        <w:rPr>
          <w:rFonts w:eastAsia="Times New Roman" w:cs="Arial"/>
          <w:sz w:val="16"/>
          <w:szCs w:val="24"/>
          <w:lang w:eastAsia="es-ES"/>
        </w:rPr>
      </w:r>
      <w:r w:rsidRPr="000F1D82">
        <w:rPr>
          <w:rFonts w:eastAsia="Times New Roman" w:cs="Arial"/>
          <w:sz w:val="16"/>
          <w:szCs w:val="24"/>
          <w:lang w:eastAsia="es-ES"/>
        </w:rPr>
        <w:pict>
          <v:rect id="_x0000_s1285" style="width:238.75pt;height:95.75pt;mso-position-horizontal-relative:char;mso-position-vertical-relative:line" strokecolor="#7f7f7f [1612]">
            <v:textbox style="mso-next-textbox:#_x0000_s1285">
              <w:txbxContent>
                <w:p w:rsidR="000F1D82" w:rsidRPr="000F1D82" w:rsidRDefault="000F1D82" w:rsidP="00190EC2">
                  <w:pPr>
                    <w:spacing w:after="0" w:line="240" w:lineRule="auto"/>
                    <w:ind w:right="-67"/>
                    <w:rPr>
                      <w:rFonts w:eastAsia="Times New Roman" w:cs="Arial"/>
                      <w:sz w:val="16"/>
                      <w:szCs w:val="24"/>
                      <w:lang w:eastAsia="es-ES"/>
                    </w:rPr>
                  </w:pPr>
                  <w:r w:rsidRPr="000F1D82">
                    <w:rPr>
                      <w:rFonts w:eastAsia="Times New Roman" w:cs="Arial"/>
                      <w:sz w:val="16"/>
                      <w:szCs w:val="24"/>
                      <w:lang w:eastAsia="es-ES"/>
                    </w:rPr>
                    <w:t>Signatura del/ de la tutor/a i segell de l’empresa/institució/entitat</w:t>
                  </w:r>
                </w:p>
                <w:p w:rsidR="000F1D82" w:rsidRDefault="000F1D82"/>
              </w:txbxContent>
            </v:textbox>
            <w10:wrap type="none"/>
            <w10:anchorlock/>
          </v:rect>
        </w:pict>
      </w:r>
    </w:p>
    <w:p w:rsidR="00190EC2" w:rsidRPr="000F1D82" w:rsidRDefault="00190EC2" w:rsidP="00190EC2">
      <w:pPr>
        <w:spacing w:after="0" w:line="240" w:lineRule="auto"/>
        <w:rPr>
          <w:rStyle w:val="Estil2"/>
          <w:rFonts w:asciiTheme="minorHAnsi" w:hAnsiTheme="minorHAnsi"/>
        </w:rPr>
      </w:pPr>
    </w:p>
    <w:p w:rsidR="005A3C4D" w:rsidRPr="000F1D82" w:rsidRDefault="00570D88" w:rsidP="00190EC2">
      <w:pPr>
        <w:spacing w:after="0" w:line="240" w:lineRule="auto"/>
        <w:rPr>
          <w:rFonts w:eastAsia="Times New Roman" w:cs="Arial"/>
          <w:b/>
          <w:bCs/>
          <w:color w:val="4F6228" w:themeColor="accent3" w:themeShade="80"/>
          <w:sz w:val="18"/>
          <w:szCs w:val="18"/>
          <w:lang w:eastAsia="es-ES"/>
        </w:rPr>
      </w:pPr>
      <w:sdt>
        <w:sdtPr>
          <w:rPr>
            <w:rStyle w:val="Estil2"/>
            <w:rFonts w:asciiTheme="minorHAnsi" w:hAnsiTheme="minorHAnsi"/>
          </w:rPr>
          <w:alias w:val="Localitat"/>
          <w:tag w:val="Localitat"/>
          <w:id w:val="10920845"/>
          <w:placeholder>
            <w:docPart w:val="560B4329DD1F41488142D3F82C77B46B"/>
          </w:placeholder>
          <w:showingPlcHdr/>
        </w:sdtPr>
        <w:sdtEndPr>
          <w:rPr>
            <w:rStyle w:val="Tipusdelletraperdefectedelpargraf"/>
            <w:rFonts w:eastAsia="Times New Roman" w:cs="Arial"/>
            <w:sz w:val="16"/>
            <w:szCs w:val="24"/>
            <w:lang w:eastAsia="es-ES"/>
          </w:rPr>
        </w:sdtEndPr>
        <w:sdtContent>
          <w:r w:rsidR="00A85B3F" w:rsidRPr="000F1D82">
            <w:rPr>
              <w:rStyle w:val="Textdelcontenidor"/>
              <w:rFonts w:cs="Arial"/>
              <w:sz w:val="18"/>
              <w:szCs w:val="18"/>
              <w:shd w:val="clear" w:color="auto" w:fill="D9D9D9" w:themeFill="background1" w:themeFillShade="D9"/>
            </w:rPr>
            <w:t>Localitat</w:t>
          </w:r>
        </w:sdtContent>
      </w:sdt>
      <w:r w:rsidR="00BF3D21" w:rsidRPr="000F1D82">
        <w:rPr>
          <w:rFonts w:eastAsia="Times New Roman" w:cs="Arial"/>
          <w:sz w:val="16"/>
          <w:szCs w:val="24"/>
          <w:lang w:eastAsia="es-ES"/>
        </w:rPr>
        <w:t>, a</w:t>
      </w:r>
      <w:r w:rsidR="00BA4E48" w:rsidRPr="000F1D82">
        <w:rPr>
          <w:rFonts w:eastAsia="Times New Roman" w:cs="Arial"/>
          <w:sz w:val="16"/>
          <w:szCs w:val="24"/>
          <w:lang w:eastAsia="es-ES"/>
        </w:rPr>
        <w:t xml:space="preserve"> </w:t>
      </w:r>
      <w:sdt>
        <w:sdtPr>
          <w:rPr>
            <w:rFonts w:eastAsia="Times New Roman" w:cs="Arial"/>
            <w:sz w:val="16"/>
            <w:szCs w:val="24"/>
            <w:lang w:eastAsia="es-ES"/>
          </w:rPr>
          <w:id w:val="10920853"/>
          <w:placeholder>
            <w:docPart w:val="1BCA267B6DD444E88F21460C5CBDF2C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A85B3F" w:rsidRPr="000F1D82">
            <w:rPr>
              <w:rFonts w:eastAsia="Times New Roman" w:cs="Arial"/>
              <w:color w:val="A6A6A6" w:themeColor="background1" w:themeShade="A6"/>
              <w:sz w:val="18"/>
              <w:szCs w:val="18"/>
              <w:shd w:val="clear" w:color="auto" w:fill="D9D9D9" w:themeFill="background1" w:themeFillShade="D9"/>
              <w:lang w:eastAsia="es-ES"/>
            </w:rPr>
            <w:t>D</w:t>
          </w:r>
          <w:r w:rsidR="00BA4E48" w:rsidRPr="000F1D82">
            <w:rPr>
              <w:rStyle w:val="Textdelcontenidor"/>
              <w:rFonts w:cs="Arial"/>
              <w:sz w:val="18"/>
              <w:szCs w:val="18"/>
              <w:shd w:val="clear" w:color="auto" w:fill="D9D9D9" w:themeFill="background1" w:themeFillShade="D9"/>
            </w:rPr>
            <w:t>ata</w:t>
          </w:r>
          <w:r w:rsidR="00BA4E48" w:rsidRPr="000F1D82">
            <w:rPr>
              <w:rStyle w:val="Textdelcontenidor"/>
              <w:rFonts w:cs="Arial"/>
              <w:sz w:val="18"/>
              <w:szCs w:val="18"/>
            </w:rPr>
            <w:t>.</w:t>
          </w:r>
        </w:sdtContent>
      </w:sdt>
    </w:p>
    <w:p w:rsidR="00373544" w:rsidRPr="000F1D82" w:rsidRDefault="00373544" w:rsidP="005A3C4D">
      <w:pPr>
        <w:spacing w:after="0" w:line="240" w:lineRule="auto"/>
        <w:ind w:right="-856"/>
        <w:rPr>
          <w:rFonts w:eastAsia="Times New Roman" w:cs="Arial"/>
          <w:b/>
          <w:bCs/>
          <w:sz w:val="16"/>
          <w:szCs w:val="24"/>
          <w:lang w:eastAsia="es-ES"/>
        </w:rPr>
      </w:pPr>
    </w:p>
    <w:p w:rsidR="00190EC2" w:rsidRPr="000F1D82" w:rsidRDefault="00190EC2" w:rsidP="00190EC2">
      <w:pPr>
        <w:keepNext/>
        <w:jc w:val="both"/>
        <w:outlineLvl w:val="2"/>
        <w:rPr>
          <w:rFonts w:eastAsia="Times New Roman" w:cs="Arial"/>
          <w:bCs/>
          <w:color w:val="943634" w:themeColor="accent2" w:themeShade="BF"/>
          <w:sz w:val="16"/>
          <w:szCs w:val="16"/>
          <w:lang w:eastAsia="es-ES"/>
        </w:rPr>
      </w:pPr>
      <w:r w:rsidRPr="000F1D82">
        <w:rPr>
          <w:rFonts w:eastAsia="Times New Roman" w:cs="Arial"/>
          <w:bCs/>
          <w:noProof/>
          <w:color w:val="943634" w:themeColor="accent2" w:themeShade="BF"/>
          <w:sz w:val="16"/>
          <w:szCs w:val="16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0" type="#_x0000_t32" style="position:absolute;left:0;text-align:left;margin-left:.4pt;margin-top:7.15pt;width:472.4pt;height:0;z-index:251658240" o:connectortype="straight" strokecolor="#7f7f7f [1612]" strokeweight="1pt"/>
        </w:pict>
      </w:r>
    </w:p>
    <w:p w:rsidR="00190EC2" w:rsidRPr="0058137B" w:rsidRDefault="00190EC2" w:rsidP="00190EC2">
      <w:pPr>
        <w:keepNext/>
        <w:jc w:val="both"/>
        <w:outlineLvl w:val="2"/>
        <w:rPr>
          <w:rFonts w:eastAsia="Times New Roman" w:cs="Arial"/>
          <w:bCs/>
          <w:color w:val="4F81BD" w:themeColor="accent1"/>
          <w:sz w:val="16"/>
          <w:szCs w:val="16"/>
          <w:lang w:eastAsia="es-ES"/>
        </w:rPr>
      </w:pPr>
      <w:r w:rsidRPr="0058137B">
        <w:rPr>
          <w:rFonts w:eastAsia="Times New Roman" w:cs="Arial"/>
          <w:bCs/>
          <w:color w:val="4F81BD" w:themeColor="accent1"/>
          <w:sz w:val="16"/>
          <w:szCs w:val="16"/>
          <w:lang w:eastAsia="es-ES"/>
        </w:rPr>
        <w:t xml:space="preserve">A emplenar 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u w:val="single"/>
          <w:lang w:eastAsia="es-ES"/>
        </w:rPr>
        <w:t>PEL TUTOR/A ACAD</w:t>
      </w:r>
      <w:r w:rsidR="000F1D82" w:rsidRPr="0058137B">
        <w:rPr>
          <w:rFonts w:eastAsia="Times New Roman" w:cs="Arial"/>
          <w:b/>
          <w:bCs/>
          <w:color w:val="4F81BD" w:themeColor="accent1"/>
          <w:sz w:val="16"/>
          <w:szCs w:val="16"/>
          <w:u w:val="single"/>
          <w:lang w:eastAsia="es-ES"/>
        </w:rPr>
        <w:t>È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u w:val="single"/>
          <w:lang w:eastAsia="es-ES"/>
        </w:rPr>
        <w:t>MIC DE L’ESCOLA DE CAMINS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 xml:space="preserve"> un cop presentats els informes del tutor de l’empresa/institució/entitat a </w:t>
      </w:r>
      <w:proofErr w:type="spellStart"/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>l’ÀREA</w:t>
      </w:r>
      <w:proofErr w:type="spellEnd"/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 xml:space="preserve"> ACADÈMICA DE L’ESCOLA, dins el termini establert al calendari de tràmits.</w:t>
      </w:r>
    </w:p>
    <w:p w:rsidR="00190EC2" w:rsidRPr="000F1D82" w:rsidRDefault="00190EC2" w:rsidP="00190EC2">
      <w:pPr>
        <w:keepNext/>
        <w:outlineLvl w:val="2"/>
        <w:rPr>
          <w:rFonts w:eastAsia="Times New Roman" w:cs="Arial"/>
          <w:bCs/>
          <w:sz w:val="16"/>
          <w:szCs w:val="24"/>
          <w:lang w:eastAsia="es-ES"/>
        </w:rPr>
      </w:pPr>
      <w:r w:rsidRPr="000F1D82">
        <w:rPr>
          <w:rFonts w:eastAsia="Times New Roman" w:cs="Arial"/>
          <w:bCs/>
          <w:sz w:val="16"/>
          <w:szCs w:val="24"/>
          <w:lang w:eastAsia="es-ES"/>
        </w:rPr>
        <w:t>Observacions:</w:t>
      </w:r>
    </w:p>
    <w:p w:rsidR="00190EC2" w:rsidRPr="000F1D82" w:rsidRDefault="00190EC2" w:rsidP="00190EC2">
      <w:pPr>
        <w:keepNext/>
        <w:tabs>
          <w:tab w:val="left" w:pos="2676"/>
        </w:tabs>
        <w:outlineLvl w:val="2"/>
        <w:rPr>
          <w:rStyle w:val="Estil1"/>
          <w:rFonts w:asciiTheme="minorHAnsi" w:hAnsiTheme="minorHAnsi" w:cs="Arial"/>
          <w:sz w:val="17"/>
          <w:szCs w:val="17"/>
        </w:rPr>
      </w:pPr>
      <w:r w:rsidRPr="000F1D82">
        <w:rPr>
          <w:rStyle w:val="Estil1"/>
          <w:rFonts w:asciiTheme="minorHAnsi" w:hAnsiTheme="minorHAnsi" w:cs="Arial"/>
          <w:sz w:val="17"/>
          <w:szCs w:val="17"/>
        </w:rPr>
        <w:tab/>
      </w:r>
    </w:p>
    <w:p w:rsidR="00190EC2" w:rsidRPr="000F1D82" w:rsidRDefault="00190EC2" w:rsidP="00190EC2">
      <w:pPr>
        <w:keepNext/>
        <w:tabs>
          <w:tab w:val="left" w:pos="2676"/>
        </w:tabs>
        <w:outlineLvl w:val="2"/>
        <w:rPr>
          <w:rFonts w:eastAsia="Times New Roman" w:cs="Arial"/>
          <w:bCs/>
          <w:sz w:val="16"/>
          <w:szCs w:val="24"/>
          <w:lang w:eastAsia="es-ES"/>
        </w:rPr>
      </w:pPr>
      <w:r w:rsidRPr="000F1D82">
        <w:rPr>
          <w:rFonts w:eastAsia="Times New Roman" w:cs="Arial"/>
          <w:bCs/>
          <w:sz w:val="16"/>
          <w:szCs w:val="24"/>
          <w:lang w:eastAsia="es-ES"/>
        </w:rPr>
      </w:r>
      <w:r w:rsidRPr="000F1D82">
        <w:rPr>
          <w:rFonts w:eastAsia="Times New Roman" w:cs="Arial"/>
          <w:bCs/>
          <w:sz w:val="16"/>
          <w:szCs w:val="24"/>
          <w:lang w:eastAsia="es-ES"/>
        </w:rPr>
        <w:pict>
          <v:rect id="_x0000_s1288" style="width:231.95pt;height:96.45pt;mso-position-horizontal-relative:char;mso-position-vertical-relative:line" strokecolor="#7f7f7f [1612]">
            <v:textbox>
              <w:txbxContent>
                <w:p w:rsidR="000F1D82" w:rsidRPr="000F1D82" w:rsidRDefault="000F1D82" w:rsidP="00190EC2">
                  <w:pPr>
                    <w:ind w:right="-856"/>
                    <w:rPr>
                      <w:rFonts w:eastAsia="Times New Roman" w:cs="Arial"/>
                      <w:bCs/>
                      <w:sz w:val="16"/>
                      <w:szCs w:val="24"/>
                      <w:lang w:eastAsia="es-ES"/>
                    </w:rPr>
                  </w:pPr>
                  <w:r w:rsidRPr="000F1D82">
                    <w:rPr>
                      <w:rFonts w:eastAsia="Times New Roman" w:cs="Arial"/>
                      <w:bCs/>
                      <w:sz w:val="16"/>
                      <w:szCs w:val="24"/>
                      <w:lang w:eastAsia="es-ES"/>
                    </w:rPr>
                    <w:t>Signatura del tutor/a acadèmic:</w:t>
                  </w:r>
                </w:p>
                <w:p w:rsidR="000F1D82" w:rsidRDefault="000F1D82"/>
              </w:txbxContent>
            </v:textbox>
            <w10:wrap type="none"/>
            <w10:anchorlock/>
          </v:rect>
        </w:pict>
      </w:r>
    </w:p>
    <w:p w:rsidR="00373544" w:rsidRPr="0058137B" w:rsidRDefault="00190EC2" w:rsidP="0058137B">
      <w:pPr>
        <w:spacing w:line="240" w:lineRule="auto"/>
        <w:ind w:right="-856"/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</w:pPr>
      <w:r w:rsidRPr="000F1D82">
        <w:rPr>
          <w:rFonts w:eastAsia="Times New Roman" w:cs="Arial"/>
          <w:bCs/>
          <w:sz w:val="16"/>
          <w:szCs w:val="24"/>
          <w:lang w:eastAsia="es-ES"/>
        </w:rPr>
        <w:t xml:space="preserve">Barcelona, a </w:t>
      </w:r>
      <w:r w:rsidRPr="000F1D82">
        <w:rPr>
          <w:rFonts w:eastAsia="Times New Roman" w:cs="Arial"/>
          <w:bCs/>
          <w:color w:val="A6A6A6" w:themeColor="background1" w:themeShade="A6"/>
          <w:sz w:val="16"/>
          <w:szCs w:val="24"/>
          <w:lang w:eastAsia="es-ES"/>
        </w:rPr>
        <w:t xml:space="preserve"> </w:t>
      </w:r>
      <w:r w:rsidRPr="000F1D82"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       /           /             .</w:t>
      </w:r>
    </w:p>
    <w:sectPr w:rsidR="00373544" w:rsidRPr="0058137B" w:rsidSect="00982F2B">
      <w:type w:val="continuous"/>
      <w:pgSz w:w="11906" w:h="16838"/>
      <w:pgMar w:top="1134" w:right="1133" w:bottom="567" w:left="1276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D82" w:rsidRDefault="000F1D82" w:rsidP="00EC1BC3">
      <w:pPr>
        <w:spacing w:after="0" w:line="240" w:lineRule="auto"/>
      </w:pPr>
      <w:r>
        <w:separator/>
      </w:r>
    </w:p>
  </w:endnote>
  <w:endnote w:type="continuationSeparator" w:id="0">
    <w:p w:rsidR="000F1D82" w:rsidRDefault="000F1D82" w:rsidP="00EC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6719"/>
      <w:docPartObj>
        <w:docPartGallery w:val="Page Numbers (Bottom of Page)"/>
        <w:docPartUnique/>
      </w:docPartObj>
    </w:sdtPr>
    <w:sdtContent>
      <w:p w:rsidR="000F1D82" w:rsidRDefault="000F1D82">
        <w:pPr>
          <w:pStyle w:val="Peu"/>
          <w:jc w:val="right"/>
        </w:pPr>
        <w:r w:rsidRPr="00D852C4">
          <w:rPr>
            <w:sz w:val="18"/>
            <w:szCs w:val="18"/>
          </w:rPr>
          <w:fldChar w:fldCharType="begin"/>
        </w:r>
        <w:r w:rsidRPr="00D852C4">
          <w:rPr>
            <w:sz w:val="18"/>
            <w:szCs w:val="18"/>
          </w:rPr>
          <w:instrText xml:space="preserve"> PAGE   \* MERGEFORMAT </w:instrText>
        </w:r>
        <w:r w:rsidRPr="00D852C4">
          <w:rPr>
            <w:sz w:val="18"/>
            <w:szCs w:val="18"/>
          </w:rPr>
          <w:fldChar w:fldCharType="separate"/>
        </w:r>
        <w:r w:rsidR="00AD1E9C">
          <w:rPr>
            <w:noProof/>
            <w:sz w:val="18"/>
            <w:szCs w:val="18"/>
          </w:rPr>
          <w:t>1</w:t>
        </w:r>
        <w:r w:rsidRPr="00D852C4">
          <w:rPr>
            <w:sz w:val="18"/>
            <w:szCs w:val="18"/>
          </w:rPr>
          <w:fldChar w:fldCharType="end"/>
        </w:r>
      </w:p>
    </w:sdtContent>
  </w:sdt>
  <w:p w:rsidR="000F1D82" w:rsidRDefault="000F1D82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D82" w:rsidRDefault="000F1D82" w:rsidP="00EC1BC3">
      <w:pPr>
        <w:spacing w:after="0" w:line="240" w:lineRule="auto"/>
      </w:pPr>
      <w:r>
        <w:separator/>
      </w:r>
    </w:p>
  </w:footnote>
  <w:footnote w:type="continuationSeparator" w:id="0">
    <w:p w:rsidR="000F1D82" w:rsidRDefault="000F1D82" w:rsidP="00EC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82" w:rsidRDefault="000F1D82">
    <w:pPr>
      <w:pStyle w:val="Capalera"/>
    </w:pPr>
    <w:r w:rsidRPr="00EC1BC3">
      <w:rPr>
        <w:noProof/>
        <w:lang w:val="es-ES" w:eastAsia="es-ES"/>
      </w:rPr>
      <w:drawing>
        <wp:inline distT="0" distB="0" distL="0" distR="0">
          <wp:extent cx="2456731" cy="425608"/>
          <wp:effectExtent l="19050" t="0" r="719" b="0"/>
          <wp:docPr id="1" name="Imatge 0" descr="logo_escola_pantone_201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cola_pantone_201_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5447" cy="427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1D82" w:rsidRDefault="000F1D82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C62"/>
    <w:multiLevelType w:val="hybridMultilevel"/>
    <w:tmpl w:val="E1A4EDE0"/>
    <w:lvl w:ilvl="0" w:tplc="FE6E7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D70"/>
    <w:rsid w:val="00022060"/>
    <w:rsid w:val="00023E40"/>
    <w:rsid w:val="000467F4"/>
    <w:rsid w:val="00054D70"/>
    <w:rsid w:val="0005541B"/>
    <w:rsid w:val="0006128C"/>
    <w:rsid w:val="00080D30"/>
    <w:rsid w:val="000C656F"/>
    <w:rsid w:val="000F1D82"/>
    <w:rsid w:val="00146045"/>
    <w:rsid w:val="00181E71"/>
    <w:rsid w:val="00190EC2"/>
    <w:rsid w:val="00283943"/>
    <w:rsid w:val="002872B4"/>
    <w:rsid w:val="002948E9"/>
    <w:rsid w:val="002D1876"/>
    <w:rsid w:val="00323FD0"/>
    <w:rsid w:val="00373544"/>
    <w:rsid w:val="003C36BF"/>
    <w:rsid w:val="00446713"/>
    <w:rsid w:val="004610D2"/>
    <w:rsid w:val="00475E73"/>
    <w:rsid w:val="004C243A"/>
    <w:rsid w:val="004C6E58"/>
    <w:rsid w:val="004D6802"/>
    <w:rsid w:val="004D7D58"/>
    <w:rsid w:val="0056501C"/>
    <w:rsid w:val="00570D88"/>
    <w:rsid w:val="0058137B"/>
    <w:rsid w:val="005A192F"/>
    <w:rsid w:val="005A3C4D"/>
    <w:rsid w:val="00603AA2"/>
    <w:rsid w:val="00613ADC"/>
    <w:rsid w:val="00613C1D"/>
    <w:rsid w:val="006257CC"/>
    <w:rsid w:val="00627756"/>
    <w:rsid w:val="00631093"/>
    <w:rsid w:val="0064438A"/>
    <w:rsid w:val="00660AE2"/>
    <w:rsid w:val="006E57F1"/>
    <w:rsid w:val="007B0845"/>
    <w:rsid w:val="00801326"/>
    <w:rsid w:val="008175B5"/>
    <w:rsid w:val="00871638"/>
    <w:rsid w:val="00874335"/>
    <w:rsid w:val="0087452C"/>
    <w:rsid w:val="00882AF2"/>
    <w:rsid w:val="008A2C0E"/>
    <w:rsid w:val="00982F2B"/>
    <w:rsid w:val="009A25C5"/>
    <w:rsid w:val="009C09D5"/>
    <w:rsid w:val="009E297A"/>
    <w:rsid w:val="00A03E3D"/>
    <w:rsid w:val="00A06A09"/>
    <w:rsid w:val="00A10C6B"/>
    <w:rsid w:val="00A27371"/>
    <w:rsid w:val="00A31621"/>
    <w:rsid w:val="00A569E9"/>
    <w:rsid w:val="00A85B3F"/>
    <w:rsid w:val="00A87F22"/>
    <w:rsid w:val="00AC5ED2"/>
    <w:rsid w:val="00AC7E58"/>
    <w:rsid w:val="00AD1E9C"/>
    <w:rsid w:val="00AF735F"/>
    <w:rsid w:val="00B901C0"/>
    <w:rsid w:val="00B92CDA"/>
    <w:rsid w:val="00BA3797"/>
    <w:rsid w:val="00BA4E48"/>
    <w:rsid w:val="00BC40D6"/>
    <w:rsid w:val="00BF3D21"/>
    <w:rsid w:val="00C122E1"/>
    <w:rsid w:val="00C9768F"/>
    <w:rsid w:val="00CB2049"/>
    <w:rsid w:val="00CF141F"/>
    <w:rsid w:val="00D63AB1"/>
    <w:rsid w:val="00D852C4"/>
    <w:rsid w:val="00DB4A0C"/>
    <w:rsid w:val="00DC4D93"/>
    <w:rsid w:val="00DE4527"/>
    <w:rsid w:val="00E405EB"/>
    <w:rsid w:val="00E554B7"/>
    <w:rsid w:val="00E72309"/>
    <w:rsid w:val="00E90DB4"/>
    <w:rsid w:val="00EA0EDE"/>
    <w:rsid w:val="00EC1BC3"/>
    <w:rsid w:val="00F06324"/>
    <w:rsid w:val="00F459EA"/>
    <w:rsid w:val="00F83CCB"/>
    <w:rsid w:val="00FA7BAE"/>
    <w:rsid w:val="00FE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612]"/>
    </o:shapedefaults>
    <o:shapelayout v:ext="edit">
      <o:idmap v:ext="edit" data="1"/>
      <o:rules v:ext="edit">
        <o:r id="V:Rule2" type="connector" idref="#_x0000_s12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2C"/>
    <w:rPr>
      <w:lang w:val="ca-ES"/>
    </w:rPr>
  </w:style>
  <w:style w:type="paragraph" w:styleId="Ttol2">
    <w:name w:val="heading 2"/>
    <w:basedOn w:val="Normal"/>
    <w:next w:val="Normal"/>
    <w:link w:val="Ttol2Car"/>
    <w:qFormat/>
    <w:rsid w:val="00EC1BC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es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DE45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EC1BC3"/>
    <w:rPr>
      <w:rFonts w:ascii="Arial" w:eastAsia="Times New Roman" w:hAnsi="Arial" w:cs="Arial"/>
      <w:sz w:val="28"/>
      <w:szCs w:val="24"/>
      <w:lang w:val="ca-ES"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EC1BC3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C1BC3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C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C1BC3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EC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1">
    <w:name w:val="Estil1"/>
    <w:basedOn w:val="Tipusdelletraperdefectedelpargraf"/>
    <w:uiPriority w:val="1"/>
    <w:rsid w:val="00EC1BC3"/>
    <w:rPr>
      <w:rFonts w:ascii="Arial" w:hAnsi="Arial"/>
      <w:sz w:val="18"/>
    </w:rPr>
  </w:style>
  <w:style w:type="character" w:styleId="Textdelcontenidor">
    <w:name w:val="Placeholder Text"/>
    <w:basedOn w:val="Tipusdelletraperdefectedelpargraf"/>
    <w:uiPriority w:val="99"/>
    <w:semiHidden/>
    <w:rsid w:val="00EC1BC3"/>
    <w:rPr>
      <w:color w:val="808080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DE4527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paragraph" w:styleId="Textdenotaalfinal">
    <w:name w:val="endnote text"/>
    <w:basedOn w:val="Normal"/>
    <w:link w:val="TextdenotaalfinalCar"/>
    <w:semiHidden/>
    <w:rsid w:val="00DE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denotaalfinalCar">
    <w:name w:val="Text de nota al final Car"/>
    <w:basedOn w:val="Tipusdelletraperdefectedelpargraf"/>
    <w:link w:val="Textdenotaalfinal"/>
    <w:semiHidden/>
    <w:rsid w:val="00DE4527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independent2">
    <w:name w:val="Body Text 2"/>
    <w:basedOn w:val="Normal"/>
    <w:link w:val="Textindependent2Car"/>
    <w:rsid w:val="00DE4527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extindependent2Car">
    <w:name w:val="Text independent 2 Car"/>
    <w:basedOn w:val="Tipusdelletraperdefectedelpargraf"/>
    <w:link w:val="Textindependent2"/>
    <w:rsid w:val="00DE4527"/>
    <w:rPr>
      <w:rFonts w:ascii="Arial" w:eastAsia="Times New Roman" w:hAnsi="Arial" w:cs="Arial"/>
      <w:b/>
      <w:bCs/>
      <w:sz w:val="20"/>
      <w:szCs w:val="24"/>
      <w:lang w:val="ca-ES" w:eastAsia="es-ES"/>
    </w:rPr>
  </w:style>
  <w:style w:type="character" w:customStyle="1" w:styleId="Estil2">
    <w:name w:val="Estil2"/>
    <w:basedOn w:val="Tipusdelletraperdefectedelpargraf"/>
    <w:uiPriority w:val="1"/>
    <w:rsid w:val="00A03E3D"/>
    <w:rPr>
      <w:rFonts w:ascii="Arial" w:hAnsi="Arial"/>
      <w:sz w:val="18"/>
    </w:rPr>
  </w:style>
  <w:style w:type="character" w:customStyle="1" w:styleId="Estil3">
    <w:name w:val="Estil3"/>
    <w:basedOn w:val="Tipusdelletraperdefectedelpargraf"/>
    <w:uiPriority w:val="1"/>
    <w:rsid w:val="00A03E3D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6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63" Type="http://schemas.openxmlformats.org/officeDocument/2006/relationships/control" Target="activeX/activeX54.xml"/><Relationship Id="rId84" Type="http://schemas.openxmlformats.org/officeDocument/2006/relationships/control" Target="activeX/activeX73.xml"/><Relationship Id="rId138" Type="http://schemas.openxmlformats.org/officeDocument/2006/relationships/control" Target="activeX/activeX127.xml"/><Relationship Id="rId159" Type="http://schemas.openxmlformats.org/officeDocument/2006/relationships/control" Target="activeX/activeX148.xml"/><Relationship Id="rId170" Type="http://schemas.openxmlformats.org/officeDocument/2006/relationships/control" Target="activeX/activeX159.xml"/><Relationship Id="rId191" Type="http://schemas.openxmlformats.org/officeDocument/2006/relationships/control" Target="activeX/activeX180.xml"/><Relationship Id="rId205" Type="http://schemas.openxmlformats.org/officeDocument/2006/relationships/control" Target="activeX/activeX194.xml"/><Relationship Id="rId226" Type="http://schemas.openxmlformats.org/officeDocument/2006/relationships/control" Target="activeX/activeX214.xml"/><Relationship Id="rId107" Type="http://schemas.openxmlformats.org/officeDocument/2006/relationships/control" Target="activeX/activeX96.xml"/><Relationship Id="rId11" Type="http://schemas.openxmlformats.org/officeDocument/2006/relationships/control" Target="activeX/activeX3.xml"/><Relationship Id="rId32" Type="http://schemas.openxmlformats.org/officeDocument/2006/relationships/control" Target="activeX/activeX23.xml"/><Relationship Id="rId53" Type="http://schemas.openxmlformats.org/officeDocument/2006/relationships/control" Target="activeX/activeX44.xml"/><Relationship Id="rId74" Type="http://schemas.openxmlformats.org/officeDocument/2006/relationships/header" Target="header1.xml"/><Relationship Id="rId128" Type="http://schemas.openxmlformats.org/officeDocument/2006/relationships/control" Target="activeX/activeX117.xml"/><Relationship Id="rId149" Type="http://schemas.openxmlformats.org/officeDocument/2006/relationships/control" Target="activeX/activeX138.xml"/><Relationship Id="rId5" Type="http://schemas.openxmlformats.org/officeDocument/2006/relationships/webSettings" Target="webSettings.xml"/><Relationship Id="rId95" Type="http://schemas.openxmlformats.org/officeDocument/2006/relationships/control" Target="activeX/activeX84.xml"/><Relationship Id="rId160" Type="http://schemas.openxmlformats.org/officeDocument/2006/relationships/control" Target="activeX/activeX149.xml"/><Relationship Id="rId181" Type="http://schemas.openxmlformats.org/officeDocument/2006/relationships/control" Target="activeX/activeX170.xml"/><Relationship Id="rId216" Type="http://schemas.openxmlformats.org/officeDocument/2006/relationships/control" Target="activeX/activeX205.xml"/><Relationship Id="rId237" Type="http://schemas.openxmlformats.org/officeDocument/2006/relationships/control" Target="activeX/activeX222.xml"/><Relationship Id="rId22" Type="http://schemas.openxmlformats.org/officeDocument/2006/relationships/control" Target="activeX/activeX13.xml"/><Relationship Id="rId43" Type="http://schemas.openxmlformats.org/officeDocument/2006/relationships/control" Target="activeX/activeX34.xml"/><Relationship Id="rId64" Type="http://schemas.openxmlformats.org/officeDocument/2006/relationships/control" Target="activeX/activeX55.xml"/><Relationship Id="rId118" Type="http://schemas.openxmlformats.org/officeDocument/2006/relationships/control" Target="activeX/activeX107.xml"/><Relationship Id="rId139" Type="http://schemas.openxmlformats.org/officeDocument/2006/relationships/control" Target="activeX/activeX128.xml"/><Relationship Id="rId85" Type="http://schemas.openxmlformats.org/officeDocument/2006/relationships/control" Target="activeX/activeX74.xml"/><Relationship Id="rId150" Type="http://schemas.openxmlformats.org/officeDocument/2006/relationships/control" Target="activeX/activeX139.xml"/><Relationship Id="rId171" Type="http://schemas.openxmlformats.org/officeDocument/2006/relationships/control" Target="activeX/activeX160.xml"/><Relationship Id="rId192" Type="http://schemas.openxmlformats.org/officeDocument/2006/relationships/control" Target="activeX/activeX181.xml"/><Relationship Id="rId206" Type="http://schemas.openxmlformats.org/officeDocument/2006/relationships/control" Target="activeX/activeX195.xml"/><Relationship Id="rId227" Type="http://schemas.openxmlformats.org/officeDocument/2006/relationships/image" Target="media/image5.wmf"/><Relationship Id="rId201" Type="http://schemas.openxmlformats.org/officeDocument/2006/relationships/control" Target="activeX/activeX190.xml"/><Relationship Id="rId222" Type="http://schemas.openxmlformats.org/officeDocument/2006/relationships/control" Target="activeX/activeX211.xml"/><Relationship Id="rId243" Type="http://schemas.openxmlformats.org/officeDocument/2006/relationships/fontTable" Target="fontTable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2.xml"/><Relationship Id="rId108" Type="http://schemas.openxmlformats.org/officeDocument/2006/relationships/control" Target="activeX/activeX97.xml"/><Relationship Id="rId124" Type="http://schemas.openxmlformats.org/officeDocument/2006/relationships/control" Target="activeX/activeX113.xml"/><Relationship Id="rId129" Type="http://schemas.openxmlformats.org/officeDocument/2006/relationships/control" Target="activeX/activeX118.xml"/><Relationship Id="rId54" Type="http://schemas.openxmlformats.org/officeDocument/2006/relationships/control" Target="activeX/activeX45.xml"/><Relationship Id="rId70" Type="http://schemas.openxmlformats.org/officeDocument/2006/relationships/control" Target="activeX/activeX61.xml"/><Relationship Id="rId75" Type="http://schemas.openxmlformats.org/officeDocument/2006/relationships/footer" Target="footer1.xml"/><Relationship Id="rId91" Type="http://schemas.openxmlformats.org/officeDocument/2006/relationships/control" Target="activeX/activeX80.xml"/><Relationship Id="rId96" Type="http://schemas.openxmlformats.org/officeDocument/2006/relationships/control" Target="activeX/activeX85.xml"/><Relationship Id="rId140" Type="http://schemas.openxmlformats.org/officeDocument/2006/relationships/control" Target="activeX/activeX129.xml"/><Relationship Id="rId145" Type="http://schemas.openxmlformats.org/officeDocument/2006/relationships/control" Target="activeX/activeX134.xml"/><Relationship Id="rId161" Type="http://schemas.openxmlformats.org/officeDocument/2006/relationships/control" Target="activeX/activeX150.xml"/><Relationship Id="rId166" Type="http://schemas.openxmlformats.org/officeDocument/2006/relationships/control" Target="activeX/activeX155.xml"/><Relationship Id="rId182" Type="http://schemas.openxmlformats.org/officeDocument/2006/relationships/control" Target="activeX/activeX171.xml"/><Relationship Id="rId187" Type="http://schemas.openxmlformats.org/officeDocument/2006/relationships/control" Target="activeX/activeX176.xml"/><Relationship Id="rId217" Type="http://schemas.openxmlformats.org/officeDocument/2006/relationships/control" Target="activeX/activeX20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control" Target="activeX/activeX201.xml"/><Relationship Id="rId233" Type="http://schemas.openxmlformats.org/officeDocument/2006/relationships/control" Target="activeX/activeX218.xml"/><Relationship Id="rId238" Type="http://schemas.openxmlformats.org/officeDocument/2006/relationships/control" Target="activeX/activeX223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49" Type="http://schemas.openxmlformats.org/officeDocument/2006/relationships/control" Target="activeX/activeX40.xml"/><Relationship Id="rId114" Type="http://schemas.openxmlformats.org/officeDocument/2006/relationships/control" Target="activeX/activeX103.xml"/><Relationship Id="rId119" Type="http://schemas.openxmlformats.org/officeDocument/2006/relationships/control" Target="activeX/activeX108.xml"/><Relationship Id="rId44" Type="http://schemas.openxmlformats.org/officeDocument/2006/relationships/control" Target="activeX/activeX35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130" Type="http://schemas.openxmlformats.org/officeDocument/2006/relationships/control" Target="activeX/activeX119.xml"/><Relationship Id="rId135" Type="http://schemas.openxmlformats.org/officeDocument/2006/relationships/control" Target="activeX/activeX124.xml"/><Relationship Id="rId151" Type="http://schemas.openxmlformats.org/officeDocument/2006/relationships/control" Target="activeX/activeX140.xml"/><Relationship Id="rId156" Type="http://schemas.openxmlformats.org/officeDocument/2006/relationships/control" Target="activeX/activeX145.xml"/><Relationship Id="rId177" Type="http://schemas.openxmlformats.org/officeDocument/2006/relationships/control" Target="activeX/activeX166.xml"/><Relationship Id="rId198" Type="http://schemas.openxmlformats.org/officeDocument/2006/relationships/control" Target="activeX/activeX187.xml"/><Relationship Id="rId172" Type="http://schemas.openxmlformats.org/officeDocument/2006/relationships/control" Target="activeX/activeX161.xml"/><Relationship Id="rId193" Type="http://schemas.openxmlformats.org/officeDocument/2006/relationships/control" Target="activeX/activeX182.xml"/><Relationship Id="rId202" Type="http://schemas.openxmlformats.org/officeDocument/2006/relationships/control" Target="activeX/activeX191.xml"/><Relationship Id="rId207" Type="http://schemas.openxmlformats.org/officeDocument/2006/relationships/control" Target="activeX/activeX196.xml"/><Relationship Id="rId223" Type="http://schemas.openxmlformats.org/officeDocument/2006/relationships/control" Target="activeX/activeX212.xml"/><Relationship Id="rId228" Type="http://schemas.openxmlformats.org/officeDocument/2006/relationships/control" Target="activeX/activeX215.xml"/><Relationship Id="rId244" Type="http://schemas.openxmlformats.org/officeDocument/2006/relationships/glossaryDocument" Target="glossary/document.xml"/><Relationship Id="rId13" Type="http://schemas.openxmlformats.org/officeDocument/2006/relationships/control" Target="activeX/activeX5.xml"/><Relationship Id="rId18" Type="http://schemas.openxmlformats.org/officeDocument/2006/relationships/image" Target="media/image2.wmf"/><Relationship Id="rId39" Type="http://schemas.openxmlformats.org/officeDocument/2006/relationships/control" Target="activeX/activeX30.xml"/><Relationship Id="rId109" Type="http://schemas.openxmlformats.org/officeDocument/2006/relationships/control" Target="activeX/activeX98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04" Type="http://schemas.openxmlformats.org/officeDocument/2006/relationships/control" Target="activeX/activeX93.xml"/><Relationship Id="rId120" Type="http://schemas.openxmlformats.org/officeDocument/2006/relationships/control" Target="activeX/activeX109.xml"/><Relationship Id="rId125" Type="http://schemas.openxmlformats.org/officeDocument/2006/relationships/control" Target="activeX/activeX114.xml"/><Relationship Id="rId141" Type="http://schemas.openxmlformats.org/officeDocument/2006/relationships/control" Target="activeX/activeX130.xml"/><Relationship Id="rId146" Type="http://schemas.openxmlformats.org/officeDocument/2006/relationships/control" Target="activeX/activeX135.xml"/><Relationship Id="rId167" Type="http://schemas.openxmlformats.org/officeDocument/2006/relationships/control" Target="activeX/activeX156.xml"/><Relationship Id="rId188" Type="http://schemas.openxmlformats.org/officeDocument/2006/relationships/control" Target="activeX/activeX177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1.xml"/><Relationship Id="rId162" Type="http://schemas.openxmlformats.org/officeDocument/2006/relationships/control" Target="activeX/activeX151.xml"/><Relationship Id="rId183" Type="http://schemas.openxmlformats.org/officeDocument/2006/relationships/control" Target="activeX/activeX172.xml"/><Relationship Id="rId213" Type="http://schemas.openxmlformats.org/officeDocument/2006/relationships/control" Target="activeX/activeX202.xml"/><Relationship Id="rId218" Type="http://schemas.openxmlformats.org/officeDocument/2006/relationships/control" Target="activeX/activeX207.xml"/><Relationship Id="rId234" Type="http://schemas.openxmlformats.org/officeDocument/2006/relationships/control" Target="activeX/activeX219.xml"/><Relationship Id="rId239" Type="http://schemas.openxmlformats.org/officeDocument/2006/relationships/control" Target="activeX/activeX224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9.xml"/><Relationship Id="rId115" Type="http://schemas.openxmlformats.org/officeDocument/2006/relationships/control" Target="activeX/activeX104.xml"/><Relationship Id="rId131" Type="http://schemas.openxmlformats.org/officeDocument/2006/relationships/control" Target="activeX/activeX120.xml"/><Relationship Id="rId136" Type="http://schemas.openxmlformats.org/officeDocument/2006/relationships/control" Target="activeX/activeX125.xml"/><Relationship Id="rId157" Type="http://schemas.openxmlformats.org/officeDocument/2006/relationships/control" Target="activeX/activeX146.xml"/><Relationship Id="rId178" Type="http://schemas.openxmlformats.org/officeDocument/2006/relationships/control" Target="activeX/activeX167.xml"/><Relationship Id="rId61" Type="http://schemas.openxmlformats.org/officeDocument/2006/relationships/control" Target="activeX/activeX52.xml"/><Relationship Id="rId82" Type="http://schemas.openxmlformats.org/officeDocument/2006/relationships/control" Target="activeX/activeX71.xml"/><Relationship Id="rId152" Type="http://schemas.openxmlformats.org/officeDocument/2006/relationships/control" Target="activeX/activeX141.xml"/><Relationship Id="rId173" Type="http://schemas.openxmlformats.org/officeDocument/2006/relationships/control" Target="activeX/activeX162.xml"/><Relationship Id="rId194" Type="http://schemas.openxmlformats.org/officeDocument/2006/relationships/control" Target="activeX/activeX183.xml"/><Relationship Id="rId199" Type="http://schemas.openxmlformats.org/officeDocument/2006/relationships/control" Target="activeX/activeX188.xml"/><Relationship Id="rId203" Type="http://schemas.openxmlformats.org/officeDocument/2006/relationships/control" Target="activeX/activeX192.xml"/><Relationship Id="rId208" Type="http://schemas.openxmlformats.org/officeDocument/2006/relationships/control" Target="activeX/activeX197.xml"/><Relationship Id="rId229" Type="http://schemas.openxmlformats.org/officeDocument/2006/relationships/image" Target="media/image6.wmf"/><Relationship Id="rId19" Type="http://schemas.openxmlformats.org/officeDocument/2006/relationships/control" Target="activeX/activeX10.xml"/><Relationship Id="rId224" Type="http://schemas.openxmlformats.org/officeDocument/2006/relationships/control" Target="activeX/activeX213.xml"/><Relationship Id="rId240" Type="http://schemas.openxmlformats.org/officeDocument/2006/relationships/control" Target="activeX/activeX225.xml"/><Relationship Id="rId245" Type="http://schemas.openxmlformats.org/officeDocument/2006/relationships/theme" Target="theme/theme1.xml"/><Relationship Id="rId14" Type="http://schemas.openxmlformats.org/officeDocument/2006/relationships/control" Target="activeX/activeX6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126" Type="http://schemas.openxmlformats.org/officeDocument/2006/relationships/control" Target="activeX/activeX115.xml"/><Relationship Id="rId147" Type="http://schemas.openxmlformats.org/officeDocument/2006/relationships/control" Target="activeX/activeX136.xml"/><Relationship Id="rId168" Type="http://schemas.openxmlformats.org/officeDocument/2006/relationships/control" Target="activeX/activeX157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121" Type="http://schemas.openxmlformats.org/officeDocument/2006/relationships/control" Target="activeX/activeX110.xml"/><Relationship Id="rId142" Type="http://schemas.openxmlformats.org/officeDocument/2006/relationships/control" Target="activeX/activeX131.xml"/><Relationship Id="rId163" Type="http://schemas.openxmlformats.org/officeDocument/2006/relationships/control" Target="activeX/activeX152.xml"/><Relationship Id="rId184" Type="http://schemas.openxmlformats.org/officeDocument/2006/relationships/control" Target="activeX/activeX173.xml"/><Relationship Id="rId189" Type="http://schemas.openxmlformats.org/officeDocument/2006/relationships/control" Target="activeX/activeX178.xml"/><Relationship Id="rId219" Type="http://schemas.openxmlformats.org/officeDocument/2006/relationships/control" Target="activeX/activeX208.xml"/><Relationship Id="rId3" Type="http://schemas.openxmlformats.org/officeDocument/2006/relationships/styles" Target="styles.xml"/><Relationship Id="rId214" Type="http://schemas.openxmlformats.org/officeDocument/2006/relationships/control" Target="activeX/activeX203.xml"/><Relationship Id="rId230" Type="http://schemas.openxmlformats.org/officeDocument/2006/relationships/control" Target="activeX/activeX216.xml"/><Relationship Id="rId235" Type="http://schemas.openxmlformats.org/officeDocument/2006/relationships/control" Target="activeX/activeX220.xml"/><Relationship Id="rId25" Type="http://schemas.openxmlformats.org/officeDocument/2006/relationships/control" Target="activeX/activeX16.xml"/><Relationship Id="rId46" Type="http://schemas.openxmlformats.org/officeDocument/2006/relationships/control" Target="activeX/activeX37.xml"/><Relationship Id="rId67" Type="http://schemas.openxmlformats.org/officeDocument/2006/relationships/control" Target="activeX/activeX58.xml"/><Relationship Id="rId116" Type="http://schemas.openxmlformats.org/officeDocument/2006/relationships/control" Target="activeX/activeX105.xml"/><Relationship Id="rId137" Type="http://schemas.openxmlformats.org/officeDocument/2006/relationships/control" Target="activeX/activeX126.xml"/><Relationship Id="rId158" Type="http://schemas.openxmlformats.org/officeDocument/2006/relationships/control" Target="activeX/activeX14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62" Type="http://schemas.openxmlformats.org/officeDocument/2006/relationships/control" Target="activeX/activeX53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111" Type="http://schemas.openxmlformats.org/officeDocument/2006/relationships/control" Target="activeX/activeX100.xml"/><Relationship Id="rId132" Type="http://schemas.openxmlformats.org/officeDocument/2006/relationships/control" Target="activeX/activeX121.xml"/><Relationship Id="rId153" Type="http://schemas.openxmlformats.org/officeDocument/2006/relationships/control" Target="activeX/activeX142.xml"/><Relationship Id="rId174" Type="http://schemas.openxmlformats.org/officeDocument/2006/relationships/control" Target="activeX/activeX163.xml"/><Relationship Id="rId179" Type="http://schemas.openxmlformats.org/officeDocument/2006/relationships/control" Target="activeX/activeX168.xml"/><Relationship Id="rId195" Type="http://schemas.openxmlformats.org/officeDocument/2006/relationships/control" Target="activeX/activeX184.xml"/><Relationship Id="rId209" Type="http://schemas.openxmlformats.org/officeDocument/2006/relationships/control" Target="activeX/activeX198.xml"/><Relationship Id="rId190" Type="http://schemas.openxmlformats.org/officeDocument/2006/relationships/control" Target="activeX/activeX179.xml"/><Relationship Id="rId204" Type="http://schemas.openxmlformats.org/officeDocument/2006/relationships/control" Target="activeX/activeX193.xml"/><Relationship Id="rId220" Type="http://schemas.openxmlformats.org/officeDocument/2006/relationships/control" Target="activeX/activeX209.xml"/><Relationship Id="rId225" Type="http://schemas.openxmlformats.org/officeDocument/2006/relationships/image" Target="media/image4.wmf"/><Relationship Id="rId241" Type="http://schemas.openxmlformats.org/officeDocument/2006/relationships/control" Target="activeX/activeX226.xml"/><Relationship Id="rId15" Type="http://schemas.openxmlformats.org/officeDocument/2006/relationships/control" Target="activeX/activeX7.xml"/><Relationship Id="rId36" Type="http://schemas.openxmlformats.org/officeDocument/2006/relationships/control" Target="activeX/activeX27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5.xml"/><Relationship Id="rId127" Type="http://schemas.openxmlformats.org/officeDocument/2006/relationships/control" Target="activeX/activeX116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52" Type="http://schemas.openxmlformats.org/officeDocument/2006/relationships/control" Target="activeX/activeX43.xml"/><Relationship Id="rId73" Type="http://schemas.openxmlformats.org/officeDocument/2006/relationships/control" Target="activeX/activeX64.xml"/><Relationship Id="rId78" Type="http://schemas.openxmlformats.org/officeDocument/2006/relationships/control" Target="activeX/activeX67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122" Type="http://schemas.openxmlformats.org/officeDocument/2006/relationships/control" Target="activeX/activeX111.xml"/><Relationship Id="rId143" Type="http://schemas.openxmlformats.org/officeDocument/2006/relationships/control" Target="activeX/activeX132.xml"/><Relationship Id="rId148" Type="http://schemas.openxmlformats.org/officeDocument/2006/relationships/control" Target="activeX/activeX137.xml"/><Relationship Id="rId164" Type="http://schemas.openxmlformats.org/officeDocument/2006/relationships/control" Target="activeX/activeX153.xml"/><Relationship Id="rId169" Type="http://schemas.openxmlformats.org/officeDocument/2006/relationships/control" Target="activeX/activeX158.xml"/><Relationship Id="rId185" Type="http://schemas.openxmlformats.org/officeDocument/2006/relationships/control" Target="activeX/activeX17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69.xml"/><Relationship Id="rId210" Type="http://schemas.openxmlformats.org/officeDocument/2006/relationships/control" Target="activeX/activeX199.xml"/><Relationship Id="rId215" Type="http://schemas.openxmlformats.org/officeDocument/2006/relationships/control" Target="activeX/activeX204.xml"/><Relationship Id="rId236" Type="http://schemas.openxmlformats.org/officeDocument/2006/relationships/control" Target="activeX/activeX221.xml"/><Relationship Id="rId26" Type="http://schemas.openxmlformats.org/officeDocument/2006/relationships/control" Target="activeX/activeX17.xml"/><Relationship Id="rId231" Type="http://schemas.openxmlformats.org/officeDocument/2006/relationships/image" Target="media/image7.wmf"/><Relationship Id="rId47" Type="http://schemas.openxmlformats.org/officeDocument/2006/relationships/control" Target="activeX/activeX38.xml"/><Relationship Id="rId68" Type="http://schemas.openxmlformats.org/officeDocument/2006/relationships/control" Target="activeX/activeX59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1.xml"/><Relationship Id="rId133" Type="http://schemas.openxmlformats.org/officeDocument/2006/relationships/control" Target="activeX/activeX122.xml"/><Relationship Id="rId154" Type="http://schemas.openxmlformats.org/officeDocument/2006/relationships/control" Target="activeX/activeX143.xml"/><Relationship Id="rId175" Type="http://schemas.openxmlformats.org/officeDocument/2006/relationships/control" Target="activeX/activeX164.xml"/><Relationship Id="rId196" Type="http://schemas.openxmlformats.org/officeDocument/2006/relationships/control" Target="activeX/activeX185.xml"/><Relationship Id="rId200" Type="http://schemas.openxmlformats.org/officeDocument/2006/relationships/control" Target="activeX/activeX189.xml"/><Relationship Id="rId16" Type="http://schemas.openxmlformats.org/officeDocument/2006/relationships/control" Target="activeX/activeX8.xml"/><Relationship Id="rId221" Type="http://schemas.openxmlformats.org/officeDocument/2006/relationships/control" Target="activeX/activeX210.xml"/><Relationship Id="rId242" Type="http://schemas.openxmlformats.org/officeDocument/2006/relationships/control" Target="activeX/activeX227.xml"/><Relationship Id="rId37" Type="http://schemas.openxmlformats.org/officeDocument/2006/relationships/control" Target="activeX/activeX28.xml"/><Relationship Id="rId58" Type="http://schemas.openxmlformats.org/officeDocument/2006/relationships/control" Target="activeX/activeX49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2.xml"/><Relationship Id="rId144" Type="http://schemas.openxmlformats.org/officeDocument/2006/relationships/control" Target="activeX/activeX133.xml"/><Relationship Id="rId90" Type="http://schemas.openxmlformats.org/officeDocument/2006/relationships/control" Target="activeX/activeX79.xml"/><Relationship Id="rId165" Type="http://schemas.openxmlformats.org/officeDocument/2006/relationships/control" Target="activeX/activeX154.xml"/><Relationship Id="rId186" Type="http://schemas.openxmlformats.org/officeDocument/2006/relationships/control" Target="activeX/activeX175.xml"/><Relationship Id="rId211" Type="http://schemas.openxmlformats.org/officeDocument/2006/relationships/control" Target="activeX/activeX200.xml"/><Relationship Id="rId232" Type="http://schemas.openxmlformats.org/officeDocument/2006/relationships/control" Target="activeX/activeX217.xml"/><Relationship Id="rId27" Type="http://schemas.openxmlformats.org/officeDocument/2006/relationships/control" Target="activeX/activeX18.xml"/><Relationship Id="rId48" Type="http://schemas.openxmlformats.org/officeDocument/2006/relationships/control" Target="activeX/activeX39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2.xml"/><Relationship Id="rId134" Type="http://schemas.openxmlformats.org/officeDocument/2006/relationships/control" Target="activeX/activeX123.xml"/><Relationship Id="rId80" Type="http://schemas.openxmlformats.org/officeDocument/2006/relationships/control" Target="activeX/activeX69.xml"/><Relationship Id="rId155" Type="http://schemas.openxmlformats.org/officeDocument/2006/relationships/control" Target="activeX/activeX144.xml"/><Relationship Id="rId176" Type="http://schemas.openxmlformats.org/officeDocument/2006/relationships/control" Target="activeX/activeX165.xml"/><Relationship Id="rId197" Type="http://schemas.openxmlformats.org/officeDocument/2006/relationships/control" Target="activeX/activeX18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rea%20de%20Suport%20Institucional\COEDUC\Informes%20estudiant%20+%20tutor\Nous%20Documents%20Pr&#224;ctiques%20Graus%202011%202012\Informes%20estudiant%20tutor%20setembre%202012\TUTOR\Informe%20tutor%20G.%20E.%20CIVI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AED3F2388B4B60A32A4C0E0903D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404C-B339-4C2D-A6BA-A8CA48FAA927}"/>
      </w:docPartPr>
      <w:docPartBody>
        <w:p w:rsidR="00000000" w:rsidRDefault="007F2B8C">
          <w:pPr>
            <w:pStyle w:val="4BAED3F2388B4B60A32A4C0E0903D252"/>
          </w:pPr>
          <w:r>
            <w:rPr>
              <w:rFonts w:ascii="Arial" w:hAnsi="Arial" w:cs="Arial"/>
              <w:sz w:val="15"/>
              <w:szCs w:val="15"/>
            </w:rPr>
            <w:t>Seleccionar del següent llistat</w:t>
          </w:r>
        </w:p>
      </w:docPartBody>
    </w:docPart>
    <w:docPart>
      <w:docPartPr>
        <w:name w:val="E74021621CA84E71BD6E4CDC2057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495C-D8F9-49D8-A77C-53D8E08E6242}"/>
      </w:docPartPr>
      <w:docPartBody>
        <w:p w:rsidR="00000000" w:rsidRDefault="003E0C14">
          <w:pPr>
            <w:pStyle w:val="E74021621CA84E71BD6E4CDC2057FA10"/>
          </w:pPr>
          <w:r w:rsidRPr="00830D24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45F254ADC65F4052A6011D78B677C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2A07-915C-42AC-9FE6-B18F175A01D6}"/>
      </w:docPartPr>
      <w:docPartBody>
        <w:p w:rsidR="00000000" w:rsidRDefault="007F2B8C">
          <w:pPr>
            <w:pStyle w:val="45F254ADC65F4052A6011D78B677C38C"/>
          </w:pPr>
          <w:r w:rsidRPr="00830D24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4F61412729624BCCB37709186AAC2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E445-4AB3-42ED-AC4C-6DF64D4B9057}"/>
      </w:docPartPr>
      <w:docPartBody>
        <w:p w:rsidR="00000000" w:rsidRDefault="007F2B8C">
          <w:pPr>
            <w:pStyle w:val="4F61412729624BCCB37709186AAC2EC6"/>
          </w:pPr>
          <w:r w:rsidRPr="005A192F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A286D84183E643A381159096116A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845F-5957-47D1-A449-EAB2F4CEBF5E}"/>
      </w:docPartPr>
      <w:docPartBody>
        <w:p w:rsidR="00000000" w:rsidRDefault="003E0C14">
          <w:pPr>
            <w:pStyle w:val="A286D84183E643A381159096116A2D04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085F0F5A66844FEFA8A600FECB71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409E-E11A-484B-A7AE-7DD357D583B1}"/>
      </w:docPartPr>
      <w:docPartBody>
        <w:p w:rsidR="00000000" w:rsidRDefault="003E0C14">
          <w:pPr>
            <w:pStyle w:val="085F0F5A66844FEFA8A600FECB718A7E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6CF1D62818934F5BB2C42718C3631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7E72-34F3-4024-8E80-314CF1FDE919}"/>
      </w:docPartPr>
      <w:docPartBody>
        <w:p w:rsidR="00000000" w:rsidRDefault="003E0C14">
          <w:pPr>
            <w:pStyle w:val="6CF1D62818934F5BB2C42718C3631BB8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20A10967608646F7857D44ACE051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E39C-5AC5-4CD7-83B9-A164A4260D05}"/>
      </w:docPartPr>
      <w:docPartBody>
        <w:p w:rsidR="00000000" w:rsidRDefault="003E0C14">
          <w:pPr>
            <w:pStyle w:val="20A10967608646F7857D44ACE051B713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560B4329DD1F41488142D3F82C77B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6C57-9D49-4AA7-8038-00C2AC07F599}"/>
      </w:docPartPr>
      <w:docPartBody>
        <w:p w:rsidR="00000000" w:rsidRDefault="003E0C14">
          <w:pPr>
            <w:pStyle w:val="560B4329DD1F41488142D3F82C77B46B"/>
          </w:pPr>
          <w:r w:rsidRPr="009A25C5">
            <w:rPr>
              <w:rStyle w:val="Textdelcontenidor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Localitat</w:t>
          </w:r>
        </w:p>
      </w:docPartBody>
    </w:docPart>
    <w:docPart>
      <w:docPartPr>
        <w:name w:val="1BCA267B6DD444E88F21460C5CBD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4DD27-386C-48D4-A602-CCBD9C873D9F}"/>
      </w:docPartPr>
      <w:docPartBody>
        <w:p w:rsidR="00000000" w:rsidRDefault="003E0C14">
          <w:pPr>
            <w:pStyle w:val="1BCA267B6DD444E88F21460C5CBDF2CD"/>
          </w:pPr>
          <w:r w:rsidRPr="009A25C5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shd w:val="clear" w:color="auto" w:fill="D9D9D9" w:themeFill="background1" w:themeFillShade="D9"/>
            </w:rPr>
            <w:t>D</w:t>
          </w:r>
          <w:r w:rsidRPr="009A25C5">
            <w:rPr>
              <w:rStyle w:val="Textdelcontenidor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ata</w:t>
          </w:r>
          <w:r w:rsidRPr="009A25C5">
            <w:rPr>
              <w:rStyle w:val="Textdelcontenidor"/>
              <w:rFonts w:ascii="Arial" w:hAnsi="Arial" w:cs="Arial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4BAED3F2388B4B60A32A4C0E0903D252">
    <w:name w:val="4BAED3F2388B4B60A32A4C0E0903D252"/>
  </w:style>
  <w:style w:type="paragraph" w:customStyle="1" w:styleId="E74021621CA84E71BD6E4CDC2057FA10">
    <w:name w:val="E74021621CA84E71BD6E4CDC2057FA10"/>
  </w:style>
  <w:style w:type="paragraph" w:customStyle="1" w:styleId="45F254ADC65F4052A6011D78B677C38C">
    <w:name w:val="45F254ADC65F4052A6011D78B677C38C"/>
  </w:style>
  <w:style w:type="paragraph" w:customStyle="1" w:styleId="4F61412729624BCCB37709186AAC2EC6">
    <w:name w:val="4F61412729624BCCB37709186AAC2EC6"/>
  </w:style>
  <w:style w:type="character" w:customStyle="1" w:styleId="Estil1">
    <w:name w:val="Estil1"/>
    <w:basedOn w:val="Tipusdelletraperdefectedelpargraf"/>
    <w:uiPriority w:val="1"/>
    <w:rPr>
      <w:rFonts w:ascii="Arial" w:hAnsi="Arial"/>
      <w:sz w:val="18"/>
    </w:rPr>
  </w:style>
  <w:style w:type="paragraph" w:customStyle="1" w:styleId="A286D84183E643A381159096116A2D04">
    <w:name w:val="A286D84183E643A381159096116A2D04"/>
  </w:style>
  <w:style w:type="paragraph" w:customStyle="1" w:styleId="085F0F5A66844FEFA8A600FECB718A7E">
    <w:name w:val="085F0F5A66844FEFA8A600FECB718A7E"/>
  </w:style>
  <w:style w:type="paragraph" w:customStyle="1" w:styleId="6CF1D62818934F5BB2C42718C3631BB8">
    <w:name w:val="6CF1D62818934F5BB2C42718C3631BB8"/>
  </w:style>
  <w:style w:type="paragraph" w:customStyle="1" w:styleId="20A10967608646F7857D44ACE051B713">
    <w:name w:val="20A10967608646F7857D44ACE051B713"/>
  </w:style>
  <w:style w:type="character" w:styleId="Textdelcontenidor">
    <w:name w:val="Placeholder Text"/>
    <w:basedOn w:val="Tipusdelletraperdefectedelpargraf"/>
    <w:uiPriority w:val="99"/>
    <w:semiHidden/>
    <w:rPr>
      <w:color w:val="808080"/>
    </w:rPr>
  </w:style>
  <w:style w:type="paragraph" w:customStyle="1" w:styleId="560B4329DD1F41488142D3F82C77B46B">
    <w:name w:val="560B4329DD1F41488142D3F82C77B46B"/>
  </w:style>
  <w:style w:type="paragraph" w:customStyle="1" w:styleId="1BCA267B6DD444E88F21460C5CBDF2CD">
    <w:name w:val="1BCA267B6DD444E88F21460C5CBDF2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8A7BD-D093-49B1-96E8-54D70B5D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tutor G. E. CIVIL.dotx</Template>
  <TotalTime>55</TotalTime>
  <Pages>4</Pages>
  <Words>2481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5</cp:revision>
  <cp:lastPrinted>2013-01-14T12:02:00Z</cp:lastPrinted>
  <dcterms:created xsi:type="dcterms:W3CDTF">2013-05-08T06:49:00Z</dcterms:created>
  <dcterms:modified xsi:type="dcterms:W3CDTF">2013-05-08T07:58:00Z</dcterms:modified>
</cp:coreProperties>
</file>